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7" w:rsidRPr="00D90C27" w:rsidRDefault="00D90C27" w:rsidP="00BC2F46">
      <w:pPr>
        <w:suppressAutoHyphens/>
        <w:jc w:val="both"/>
        <w:rPr>
          <w:sz w:val="28"/>
          <w:szCs w:val="28"/>
          <w:lang w:eastAsia="ar-SA"/>
        </w:rPr>
      </w:pPr>
      <w:r w:rsidRPr="00D90C27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C27" w:rsidRPr="00D90C27" w:rsidRDefault="00D90C27" w:rsidP="005234C9">
      <w:pPr>
        <w:suppressAutoHyphens/>
        <w:jc w:val="center"/>
        <w:rPr>
          <w:sz w:val="28"/>
          <w:szCs w:val="28"/>
          <w:lang w:eastAsia="ar-SA"/>
        </w:rPr>
      </w:pPr>
    </w:p>
    <w:p w:rsidR="00D90C27" w:rsidRPr="00D90C27" w:rsidRDefault="00D90C27" w:rsidP="005234C9">
      <w:pPr>
        <w:suppressAutoHyphens/>
        <w:jc w:val="center"/>
        <w:rPr>
          <w:sz w:val="28"/>
          <w:szCs w:val="28"/>
          <w:lang w:eastAsia="ar-SA"/>
        </w:rPr>
      </w:pPr>
      <w:r w:rsidRPr="00D90C27">
        <w:rPr>
          <w:sz w:val="28"/>
          <w:szCs w:val="28"/>
          <w:lang w:eastAsia="ar-SA"/>
        </w:rPr>
        <w:t>МУНИЦИПАЛЬНОЕ ОБРАЗОВАНИЕ</w:t>
      </w:r>
    </w:p>
    <w:p w:rsidR="00D90C27" w:rsidRPr="00D90C27" w:rsidRDefault="00D90C27" w:rsidP="005234C9">
      <w:pPr>
        <w:jc w:val="center"/>
        <w:rPr>
          <w:sz w:val="28"/>
          <w:szCs w:val="28"/>
          <w:lang w:eastAsia="en-US"/>
        </w:rPr>
      </w:pPr>
      <w:r w:rsidRPr="00D90C27">
        <w:rPr>
          <w:sz w:val="28"/>
          <w:szCs w:val="28"/>
          <w:lang w:eastAsia="en-US"/>
        </w:rPr>
        <w:t>ХАНТЫ-МАНСИЙСКИЙ РАЙОН</w:t>
      </w:r>
    </w:p>
    <w:p w:rsidR="00D90C27" w:rsidRPr="00D90C27" w:rsidRDefault="00D90C27" w:rsidP="005234C9">
      <w:pPr>
        <w:jc w:val="center"/>
        <w:rPr>
          <w:sz w:val="28"/>
          <w:szCs w:val="28"/>
          <w:lang w:eastAsia="en-US"/>
        </w:rPr>
      </w:pPr>
      <w:r w:rsidRPr="00D90C27">
        <w:rPr>
          <w:sz w:val="28"/>
          <w:szCs w:val="28"/>
          <w:lang w:eastAsia="en-US"/>
        </w:rPr>
        <w:t>Ханты-Мансийский автономный округ – Югра</w:t>
      </w:r>
    </w:p>
    <w:p w:rsidR="00D90C27" w:rsidRPr="00D90C27" w:rsidRDefault="00D90C27" w:rsidP="005234C9">
      <w:pPr>
        <w:jc w:val="center"/>
        <w:rPr>
          <w:sz w:val="28"/>
          <w:szCs w:val="28"/>
          <w:lang w:eastAsia="en-US"/>
        </w:rPr>
      </w:pPr>
    </w:p>
    <w:p w:rsidR="00D90C27" w:rsidRPr="00D90C27" w:rsidRDefault="00D90C27" w:rsidP="005234C9">
      <w:pPr>
        <w:jc w:val="center"/>
        <w:rPr>
          <w:b/>
          <w:sz w:val="28"/>
          <w:szCs w:val="28"/>
          <w:lang w:eastAsia="en-US"/>
        </w:rPr>
      </w:pPr>
      <w:r w:rsidRPr="00D90C2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90C27" w:rsidRPr="00D90C27" w:rsidRDefault="00D90C27" w:rsidP="005234C9">
      <w:pPr>
        <w:jc w:val="center"/>
        <w:rPr>
          <w:b/>
          <w:sz w:val="28"/>
          <w:szCs w:val="28"/>
          <w:lang w:eastAsia="en-US"/>
        </w:rPr>
      </w:pPr>
    </w:p>
    <w:p w:rsidR="00D90C27" w:rsidRPr="00D90C27" w:rsidRDefault="00D90C27" w:rsidP="005234C9">
      <w:pPr>
        <w:jc w:val="center"/>
        <w:rPr>
          <w:b/>
          <w:sz w:val="28"/>
          <w:szCs w:val="28"/>
          <w:lang w:eastAsia="en-US"/>
        </w:rPr>
      </w:pPr>
      <w:proofErr w:type="gramStart"/>
      <w:r w:rsidRPr="00D90C27">
        <w:rPr>
          <w:b/>
          <w:sz w:val="28"/>
          <w:szCs w:val="28"/>
          <w:lang w:eastAsia="en-US"/>
        </w:rPr>
        <w:t>П</w:t>
      </w:r>
      <w:proofErr w:type="gramEnd"/>
      <w:r w:rsidRPr="00D90C27">
        <w:rPr>
          <w:b/>
          <w:sz w:val="28"/>
          <w:szCs w:val="28"/>
          <w:lang w:eastAsia="en-US"/>
        </w:rPr>
        <w:t xml:space="preserve"> О С Т А Н О В Л Е Н И Е</w:t>
      </w:r>
    </w:p>
    <w:p w:rsidR="00D90C27" w:rsidRPr="00D90C27" w:rsidRDefault="00D90C27" w:rsidP="00BC2F46">
      <w:pPr>
        <w:jc w:val="both"/>
        <w:rPr>
          <w:sz w:val="28"/>
          <w:szCs w:val="28"/>
          <w:lang w:eastAsia="en-US"/>
        </w:rPr>
      </w:pPr>
    </w:p>
    <w:p w:rsidR="00D90C27" w:rsidRPr="00D90C27" w:rsidRDefault="00D90C27" w:rsidP="00BC2F46">
      <w:pPr>
        <w:jc w:val="both"/>
        <w:rPr>
          <w:sz w:val="28"/>
          <w:szCs w:val="28"/>
          <w:lang w:eastAsia="en-US"/>
        </w:rPr>
      </w:pPr>
      <w:r w:rsidRPr="00D90C27">
        <w:rPr>
          <w:sz w:val="28"/>
          <w:szCs w:val="28"/>
          <w:lang w:eastAsia="en-US"/>
        </w:rPr>
        <w:t xml:space="preserve">от </w:t>
      </w:r>
      <w:r w:rsidR="005F624F">
        <w:rPr>
          <w:sz w:val="28"/>
          <w:szCs w:val="28"/>
          <w:lang w:eastAsia="en-US"/>
        </w:rPr>
        <w:t>00</w:t>
      </w:r>
      <w:r w:rsidR="00F025D5">
        <w:rPr>
          <w:sz w:val="28"/>
          <w:szCs w:val="28"/>
          <w:lang w:eastAsia="en-US"/>
        </w:rPr>
        <w:t>.0</w:t>
      </w:r>
      <w:r w:rsidR="000E4051">
        <w:rPr>
          <w:sz w:val="28"/>
          <w:szCs w:val="28"/>
          <w:lang w:eastAsia="en-US"/>
        </w:rPr>
        <w:t>0</w:t>
      </w:r>
      <w:r w:rsidR="00F025D5">
        <w:rPr>
          <w:sz w:val="28"/>
          <w:szCs w:val="28"/>
          <w:lang w:eastAsia="en-US"/>
        </w:rPr>
        <w:t>.2021</w:t>
      </w:r>
      <w:r w:rsidRPr="00D90C27">
        <w:rPr>
          <w:sz w:val="28"/>
          <w:szCs w:val="28"/>
          <w:lang w:eastAsia="en-US"/>
        </w:rPr>
        <w:t xml:space="preserve">     </w:t>
      </w:r>
      <w:r w:rsidR="00F025D5">
        <w:rPr>
          <w:sz w:val="28"/>
          <w:szCs w:val="28"/>
          <w:lang w:eastAsia="en-US"/>
        </w:rPr>
        <w:t xml:space="preserve">   </w:t>
      </w:r>
      <w:r w:rsidRPr="00D90C27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</w:p>
    <w:p w:rsidR="00D90C27" w:rsidRPr="00D90C27" w:rsidRDefault="00D90C27" w:rsidP="00BC2F46">
      <w:pPr>
        <w:jc w:val="both"/>
        <w:rPr>
          <w:i/>
          <w:lang w:eastAsia="en-US"/>
        </w:rPr>
      </w:pPr>
      <w:r w:rsidRPr="00D90C27">
        <w:rPr>
          <w:i/>
          <w:lang w:eastAsia="en-US"/>
        </w:rPr>
        <w:t>г. Ханты-Мансийск</w:t>
      </w:r>
    </w:p>
    <w:p w:rsidR="00D90C27" w:rsidRPr="00D90C27" w:rsidRDefault="00D90C27" w:rsidP="00BC2F46">
      <w:pPr>
        <w:suppressAutoHyphens/>
        <w:jc w:val="both"/>
        <w:rPr>
          <w:sz w:val="28"/>
          <w:szCs w:val="28"/>
          <w:lang w:eastAsia="ar-SA"/>
        </w:rPr>
      </w:pPr>
    </w:p>
    <w:p w:rsidR="00335156" w:rsidRDefault="00327FAB" w:rsidP="00BC2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35156">
        <w:rPr>
          <w:sz w:val="28"/>
          <w:szCs w:val="28"/>
        </w:rPr>
        <w:t>регламенте по организации</w:t>
      </w:r>
    </w:p>
    <w:p w:rsidR="00335156" w:rsidRDefault="00335156" w:rsidP="00BC2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 населения о</w:t>
      </w:r>
    </w:p>
    <w:p w:rsidR="00A61E39" w:rsidRPr="00B65F91" w:rsidRDefault="00335156" w:rsidP="00BC2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</w:p>
    <w:p w:rsidR="00BE11E2" w:rsidRPr="00B91C6C" w:rsidRDefault="00BE11E2" w:rsidP="00BC2F46">
      <w:pPr>
        <w:ind w:firstLine="720"/>
        <w:jc w:val="both"/>
        <w:rPr>
          <w:sz w:val="28"/>
          <w:szCs w:val="28"/>
        </w:rPr>
      </w:pPr>
    </w:p>
    <w:p w:rsidR="00D8137F" w:rsidRPr="00DF1B59" w:rsidRDefault="00D8137F" w:rsidP="00BC2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1C6C">
        <w:rPr>
          <w:sz w:val="28"/>
          <w:szCs w:val="28"/>
        </w:rPr>
        <w:t>В</w:t>
      </w:r>
      <w:r w:rsidR="0092069E" w:rsidRPr="00B91C6C">
        <w:rPr>
          <w:sz w:val="28"/>
          <w:szCs w:val="28"/>
        </w:rPr>
        <w:t xml:space="preserve"> соответствии </w:t>
      </w:r>
      <w:r w:rsidR="00BF0A3B" w:rsidRPr="00B91C6C">
        <w:rPr>
          <w:sz w:val="28"/>
          <w:szCs w:val="28"/>
        </w:rPr>
        <w:t xml:space="preserve">с </w:t>
      </w:r>
      <w:r w:rsidR="009F6CAB" w:rsidRPr="00B91C6C">
        <w:rPr>
          <w:sz w:val="28"/>
          <w:szCs w:val="28"/>
        </w:rPr>
        <w:t>Федеральным</w:t>
      </w:r>
      <w:r w:rsidR="00327FAB" w:rsidRPr="00B91C6C">
        <w:rPr>
          <w:sz w:val="28"/>
          <w:szCs w:val="28"/>
        </w:rPr>
        <w:t>и</w:t>
      </w:r>
      <w:r w:rsidR="009F6CAB" w:rsidRPr="00B91C6C">
        <w:rPr>
          <w:sz w:val="28"/>
          <w:szCs w:val="28"/>
        </w:rPr>
        <w:t xml:space="preserve"> закон</w:t>
      </w:r>
      <w:r w:rsidR="00327FAB" w:rsidRPr="00B91C6C">
        <w:rPr>
          <w:sz w:val="28"/>
          <w:szCs w:val="28"/>
        </w:rPr>
        <w:t>а</w:t>
      </w:r>
      <w:r w:rsidR="009F6CAB" w:rsidRPr="00B91C6C">
        <w:rPr>
          <w:sz w:val="28"/>
          <w:szCs w:val="28"/>
        </w:rPr>
        <w:t>м</w:t>
      </w:r>
      <w:r w:rsidR="00327FAB" w:rsidRPr="00B91C6C">
        <w:rPr>
          <w:sz w:val="28"/>
          <w:szCs w:val="28"/>
        </w:rPr>
        <w:t>и</w:t>
      </w:r>
      <w:r w:rsidR="009F6CAB" w:rsidRPr="00B91C6C">
        <w:rPr>
          <w:sz w:val="28"/>
          <w:szCs w:val="28"/>
        </w:rPr>
        <w:t xml:space="preserve"> </w:t>
      </w:r>
      <w:r w:rsidR="00D90C27" w:rsidRPr="00B91C6C">
        <w:rPr>
          <w:sz w:val="28"/>
          <w:szCs w:val="28"/>
        </w:rPr>
        <w:t xml:space="preserve">от </w:t>
      </w:r>
      <w:r w:rsidR="00335156" w:rsidRPr="00B91C6C">
        <w:rPr>
          <w:sz w:val="28"/>
          <w:szCs w:val="28"/>
        </w:rPr>
        <w:t>21</w:t>
      </w:r>
      <w:r w:rsidR="00D90C27" w:rsidRPr="00B91C6C">
        <w:rPr>
          <w:sz w:val="28"/>
          <w:szCs w:val="28"/>
        </w:rPr>
        <w:t xml:space="preserve"> </w:t>
      </w:r>
      <w:r w:rsidR="00335156" w:rsidRPr="00B91C6C">
        <w:rPr>
          <w:sz w:val="28"/>
          <w:szCs w:val="28"/>
        </w:rPr>
        <w:t xml:space="preserve">декабря </w:t>
      </w:r>
      <w:r w:rsidR="00D90C27" w:rsidRPr="00B91C6C">
        <w:rPr>
          <w:sz w:val="28"/>
          <w:szCs w:val="28"/>
        </w:rPr>
        <w:t>199</w:t>
      </w:r>
      <w:r w:rsidR="00335156" w:rsidRPr="00B91C6C">
        <w:rPr>
          <w:sz w:val="28"/>
          <w:szCs w:val="28"/>
        </w:rPr>
        <w:t>4</w:t>
      </w:r>
      <w:r w:rsidR="00D90C27" w:rsidRPr="00B91C6C">
        <w:rPr>
          <w:sz w:val="28"/>
          <w:szCs w:val="28"/>
        </w:rPr>
        <w:t xml:space="preserve"> года №</w:t>
      </w:r>
      <w:r w:rsidR="00335156" w:rsidRPr="00B91C6C">
        <w:rPr>
          <w:sz w:val="28"/>
          <w:szCs w:val="28"/>
        </w:rPr>
        <w:t> 6</w:t>
      </w:r>
      <w:r w:rsidR="00D90C27" w:rsidRPr="00B91C6C">
        <w:rPr>
          <w:sz w:val="28"/>
          <w:szCs w:val="28"/>
        </w:rPr>
        <w:t>8-ФЗ «</w:t>
      </w:r>
      <w:r w:rsidR="00335156" w:rsidRPr="00B91C6C">
        <w:rPr>
          <w:sz w:val="28"/>
          <w:szCs w:val="28"/>
        </w:rPr>
        <w:t>О защите населения и территорий от чрезвычайных ситуаций природного и техногенного</w:t>
      </w:r>
      <w:r w:rsidR="00335156" w:rsidRPr="00335156">
        <w:rPr>
          <w:sz w:val="28"/>
          <w:szCs w:val="28"/>
        </w:rPr>
        <w:t xml:space="preserve"> характера</w:t>
      </w:r>
      <w:r w:rsidR="00335156">
        <w:rPr>
          <w:sz w:val="28"/>
          <w:szCs w:val="28"/>
        </w:rPr>
        <w:t>»</w:t>
      </w:r>
      <w:r w:rsidR="00335156" w:rsidRPr="00335156">
        <w:rPr>
          <w:sz w:val="28"/>
          <w:szCs w:val="28"/>
        </w:rPr>
        <w:t>, от 29</w:t>
      </w:r>
      <w:r w:rsidR="00335156">
        <w:rPr>
          <w:sz w:val="28"/>
          <w:szCs w:val="28"/>
        </w:rPr>
        <w:t xml:space="preserve"> июня </w:t>
      </w:r>
      <w:r w:rsidR="00335156" w:rsidRPr="00335156">
        <w:rPr>
          <w:sz w:val="28"/>
          <w:szCs w:val="28"/>
        </w:rPr>
        <w:t xml:space="preserve">2015 </w:t>
      </w:r>
      <w:r w:rsidR="00335156">
        <w:rPr>
          <w:sz w:val="28"/>
          <w:szCs w:val="28"/>
        </w:rPr>
        <w:t>года №162-ФЗ «</w:t>
      </w:r>
      <w:r w:rsidR="00335156" w:rsidRPr="00335156">
        <w:rPr>
          <w:sz w:val="28"/>
          <w:szCs w:val="28"/>
        </w:rPr>
        <w:t>О стандартизации в Российской Федерации</w:t>
      </w:r>
      <w:r w:rsidR="00335156">
        <w:rPr>
          <w:sz w:val="28"/>
          <w:szCs w:val="28"/>
        </w:rPr>
        <w:t>»</w:t>
      </w:r>
      <w:r w:rsidR="00335156" w:rsidRPr="00335156">
        <w:rPr>
          <w:sz w:val="28"/>
          <w:szCs w:val="28"/>
        </w:rPr>
        <w:t>, от 06</w:t>
      </w:r>
      <w:r w:rsidR="00335156">
        <w:rPr>
          <w:sz w:val="28"/>
          <w:szCs w:val="28"/>
        </w:rPr>
        <w:t xml:space="preserve"> октября </w:t>
      </w:r>
      <w:r w:rsidR="00335156" w:rsidRPr="00335156">
        <w:rPr>
          <w:sz w:val="28"/>
          <w:szCs w:val="28"/>
        </w:rPr>
        <w:t xml:space="preserve">2003 </w:t>
      </w:r>
      <w:r w:rsidR="00335156">
        <w:rPr>
          <w:sz w:val="28"/>
          <w:szCs w:val="28"/>
        </w:rPr>
        <w:t>года №131-ФЗ «</w:t>
      </w:r>
      <w:r w:rsidR="00335156" w:rsidRPr="003351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265C">
        <w:rPr>
          <w:sz w:val="28"/>
          <w:szCs w:val="28"/>
        </w:rPr>
        <w:t>»</w:t>
      </w:r>
      <w:r w:rsidR="00284ED9">
        <w:rPr>
          <w:sz w:val="28"/>
          <w:szCs w:val="28"/>
        </w:rPr>
        <w:t>,</w:t>
      </w:r>
      <w:r w:rsidR="00166C68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>на основании</w:t>
      </w:r>
      <w:r w:rsidR="00594EE3">
        <w:rPr>
          <w:sz w:val="28"/>
          <w:szCs w:val="28"/>
        </w:rPr>
        <w:t xml:space="preserve"> статьи 32</w:t>
      </w:r>
      <w:r w:rsidR="006D4605" w:rsidRPr="00B65F91">
        <w:rPr>
          <w:sz w:val="28"/>
          <w:szCs w:val="28"/>
        </w:rPr>
        <w:t xml:space="preserve"> Устава Ханты-Мансийского района</w:t>
      </w:r>
      <w:r w:rsidR="00F70AE7" w:rsidRPr="00F70AE7">
        <w:rPr>
          <w:sz w:val="28"/>
          <w:szCs w:val="28"/>
        </w:rPr>
        <w:t>, в целях обеспечения своевременного</w:t>
      </w:r>
      <w:proofErr w:type="gramEnd"/>
      <w:r w:rsidR="00F70AE7" w:rsidRPr="00F70AE7">
        <w:rPr>
          <w:sz w:val="28"/>
          <w:szCs w:val="28"/>
        </w:rPr>
        <w:t xml:space="preserve"> оповещения и информирования </w:t>
      </w:r>
      <w:r w:rsidR="00F70AE7" w:rsidRPr="006F4DB9">
        <w:rPr>
          <w:sz w:val="28"/>
          <w:szCs w:val="28"/>
        </w:rPr>
        <w:t>населения Ханты-Мансийского района об угрозе возникновения или о возникновении чрезвычайных ситуаций природного и техногенного характера</w:t>
      </w:r>
      <w:r w:rsidRPr="006F4DB9">
        <w:rPr>
          <w:sz w:val="28"/>
          <w:szCs w:val="28"/>
        </w:rPr>
        <w:t>:</w:t>
      </w:r>
    </w:p>
    <w:p w:rsidR="0004265C" w:rsidRDefault="00D8137F" w:rsidP="0004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B59">
        <w:rPr>
          <w:sz w:val="28"/>
          <w:szCs w:val="28"/>
        </w:rPr>
        <w:t xml:space="preserve">1. </w:t>
      </w:r>
      <w:r w:rsidR="00F70AE7" w:rsidRPr="00DF1B59">
        <w:rPr>
          <w:sz w:val="28"/>
          <w:szCs w:val="28"/>
        </w:rPr>
        <w:t xml:space="preserve">Утвердить </w:t>
      </w:r>
      <w:r w:rsidR="00DF1B59">
        <w:rPr>
          <w:sz w:val="28"/>
          <w:szCs w:val="28"/>
        </w:rPr>
        <w:t>регламент</w:t>
      </w:r>
      <w:r w:rsidR="00F70AE7" w:rsidRPr="00DF1B59">
        <w:rPr>
          <w:sz w:val="28"/>
          <w:szCs w:val="28"/>
        </w:rPr>
        <w:t xml:space="preserve"> по организации информирования населения о чрезвычайных ситуациях согласно приложению</w:t>
      </w:r>
      <w:r w:rsidR="002B615B" w:rsidRPr="00DF1B59">
        <w:rPr>
          <w:sz w:val="28"/>
          <w:szCs w:val="28"/>
        </w:rPr>
        <w:t>.</w:t>
      </w:r>
    </w:p>
    <w:p w:rsidR="00FE00F6" w:rsidRPr="00DF1B59" w:rsidRDefault="0004265C" w:rsidP="0004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37F" w:rsidRPr="00DF1B59">
        <w:rPr>
          <w:sz w:val="28"/>
          <w:szCs w:val="28"/>
        </w:rPr>
        <w:t xml:space="preserve">. </w:t>
      </w:r>
      <w:r w:rsidR="000B328D" w:rsidRPr="00DF1B59">
        <w:rPr>
          <w:sz w:val="28"/>
          <w:szCs w:val="28"/>
        </w:rPr>
        <w:t>Опубликовать (обнародовать) н</w:t>
      </w:r>
      <w:r w:rsidR="00FE00F6" w:rsidRPr="00DF1B59">
        <w:rPr>
          <w:sz w:val="28"/>
          <w:szCs w:val="28"/>
        </w:rPr>
        <w:t xml:space="preserve">астоящее </w:t>
      </w:r>
      <w:r w:rsidR="00A36F4F" w:rsidRPr="00DF1B59">
        <w:rPr>
          <w:sz w:val="28"/>
          <w:szCs w:val="28"/>
        </w:rPr>
        <w:t>постановление</w:t>
      </w:r>
      <w:r w:rsidR="00FE00F6" w:rsidRPr="00DF1B59">
        <w:rPr>
          <w:sz w:val="28"/>
          <w:szCs w:val="28"/>
        </w:rPr>
        <w:t xml:space="preserve"> в газете «Наш район»</w:t>
      </w:r>
      <w:r w:rsidR="000B328D" w:rsidRPr="00DF1B59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DF1B59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DF1B59" w:rsidRDefault="0004265C" w:rsidP="00BC2F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DF1B59">
        <w:rPr>
          <w:sz w:val="28"/>
          <w:szCs w:val="28"/>
        </w:rPr>
        <w:t xml:space="preserve">. </w:t>
      </w:r>
      <w:proofErr w:type="gramStart"/>
      <w:r w:rsidR="00BC49D1" w:rsidRPr="00DF1B59">
        <w:rPr>
          <w:sz w:val="28"/>
          <w:szCs w:val="28"/>
        </w:rPr>
        <w:t>Контроль за</w:t>
      </w:r>
      <w:proofErr w:type="gramEnd"/>
      <w:r w:rsidR="00BC49D1" w:rsidRPr="00DF1B59">
        <w:rPr>
          <w:sz w:val="28"/>
          <w:szCs w:val="28"/>
        </w:rPr>
        <w:t xml:space="preserve"> выполнением </w:t>
      </w:r>
      <w:r w:rsidR="00A36F4F" w:rsidRPr="00DF1B59">
        <w:rPr>
          <w:sz w:val="28"/>
          <w:szCs w:val="28"/>
        </w:rPr>
        <w:t xml:space="preserve">настоящего постановления </w:t>
      </w:r>
      <w:r w:rsidR="006E2DD6" w:rsidRPr="00DF1B59">
        <w:rPr>
          <w:sz w:val="28"/>
          <w:szCs w:val="28"/>
        </w:rPr>
        <w:t>оставляю за собой</w:t>
      </w:r>
      <w:r w:rsidR="008206CA" w:rsidRPr="00DF1B59">
        <w:rPr>
          <w:sz w:val="28"/>
          <w:szCs w:val="28"/>
        </w:rPr>
        <w:t>.</w:t>
      </w:r>
    </w:p>
    <w:p w:rsidR="00D90C27" w:rsidRPr="00B65F91" w:rsidRDefault="00D90C27" w:rsidP="00BC2F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EC5" w:rsidRDefault="00A874B1" w:rsidP="00BC2F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</w:t>
      </w:r>
      <w:r w:rsidR="007F4155">
        <w:rPr>
          <w:sz w:val="28"/>
          <w:szCs w:val="28"/>
        </w:rPr>
        <w:t xml:space="preserve">  </w:t>
      </w:r>
      <w:r w:rsidR="00D90C27">
        <w:rPr>
          <w:sz w:val="28"/>
          <w:szCs w:val="28"/>
        </w:rPr>
        <w:t xml:space="preserve">       </w:t>
      </w:r>
      <w:r w:rsidR="007F4155">
        <w:rPr>
          <w:sz w:val="28"/>
          <w:szCs w:val="28"/>
        </w:rPr>
        <w:t xml:space="preserve">   </w:t>
      </w:r>
      <w:r w:rsidR="000B328D">
        <w:rPr>
          <w:sz w:val="28"/>
          <w:szCs w:val="28"/>
        </w:rPr>
        <w:t xml:space="preserve">  </w:t>
      </w:r>
      <w:proofErr w:type="spellStart"/>
      <w:r w:rsidR="00D90C2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360876" w:rsidRPr="00B65F91">
        <w:rPr>
          <w:sz w:val="28"/>
          <w:szCs w:val="28"/>
        </w:rPr>
        <w:t xml:space="preserve"> </w:t>
      </w:r>
      <w:bookmarkStart w:id="0" w:name="Par25"/>
      <w:bookmarkEnd w:id="0"/>
      <w:r w:rsidR="00F31EC5">
        <w:rPr>
          <w:sz w:val="28"/>
          <w:szCs w:val="28"/>
        </w:rPr>
        <w:br w:type="page"/>
      </w:r>
    </w:p>
    <w:p w:rsidR="005A5C44" w:rsidRPr="00D90C27" w:rsidRDefault="00704503" w:rsidP="008B3AE7">
      <w:pPr>
        <w:widowControl w:val="0"/>
        <w:autoSpaceDE w:val="0"/>
        <w:autoSpaceDN w:val="0"/>
        <w:adjustRightInd w:val="0"/>
        <w:jc w:val="right"/>
        <w:rPr>
          <w:sz w:val="28"/>
          <w:szCs w:val="26"/>
        </w:rPr>
      </w:pPr>
      <w:r w:rsidRPr="00D90C27">
        <w:rPr>
          <w:sz w:val="28"/>
          <w:szCs w:val="26"/>
        </w:rPr>
        <w:lastRenderedPageBreak/>
        <w:t>П</w:t>
      </w:r>
      <w:r w:rsidR="005A5C44" w:rsidRPr="00D90C27">
        <w:rPr>
          <w:sz w:val="28"/>
          <w:szCs w:val="26"/>
        </w:rPr>
        <w:t>риложение</w:t>
      </w:r>
      <w:r w:rsidR="001F17D4">
        <w:rPr>
          <w:sz w:val="28"/>
          <w:szCs w:val="26"/>
        </w:rPr>
        <w:t xml:space="preserve"> </w:t>
      </w:r>
    </w:p>
    <w:p w:rsidR="005A5C44" w:rsidRPr="00D90C27" w:rsidRDefault="005A5C44" w:rsidP="008B3AE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D90C27">
        <w:rPr>
          <w:sz w:val="28"/>
          <w:szCs w:val="26"/>
        </w:rPr>
        <w:t xml:space="preserve">к </w:t>
      </w:r>
      <w:r w:rsidR="00DA20F6" w:rsidRPr="00D90C27">
        <w:rPr>
          <w:sz w:val="28"/>
          <w:szCs w:val="26"/>
        </w:rPr>
        <w:t>постановлен</w:t>
      </w:r>
      <w:r w:rsidRPr="00D90C27">
        <w:rPr>
          <w:sz w:val="28"/>
          <w:szCs w:val="26"/>
        </w:rPr>
        <w:t>ию администрации</w:t>
      </w:r>
    </w:p>
    <w:p w:rsidR="006E2DD6" w:rsidRPr="00D90C27" w:rsidRDefault="005A5C44" w:rsidP="008B3AE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D90C27">
        <w:rPr>
          <w:sz w:val="28"/>
          <w:szCs w:val="26"/>
        </w:rPr>
        <w:t>Ханты</w:t>
      </w:r>
      <w:r w:rsidR="006E2DD6" w:rsidRPr="00D90C27">
        <w:rPr>
          <w:sz w:val="28"/>
          <w:szCs w:val="26"/>
        </w:rPr>
        <w:t xml:space="preserve">-Мансийского района </w:t>
      </w:r>
    </w:p>
    <w:p w:rsidR="00F025D5" w:rsidRPr="00D90C27" w:rsidRDefault="00F025D5" w:rsidP="008B3AE7">
      <w:pPr>
        <w:jc w:val="right"/>
        <w:rPr>
          <w:sz w:val="28"/>
          <w:szCs w:val="28"/>
          <w:lang w:eastAsia="en-US"/>
        </w:rPr>
      </w:pPr>
      <w:r w:rsidRPr="00D90C27">
        <w:rPr>
          <w:sz w:val="28"/>
          <w:szCs w:val="28"/>
          <w:lang w:eastAsia="en-US"/>
        </w:rPr>
        <w:t xml:space="preserve">от </w:t>
      </w:r>
      <w:r w:rsidR="005F624F">
        <w:rPr>
          <w:sz w:val="28"/>
          <w:szCs w:val="28"/>
          <w:lang w:eastAsia="en-US"/>
        </w:rPr>
        <w:t>00</w:t>
      </w:r>
      <w:r>
        <w:rPr>
          <w:sz w:val="28"/>
          <w:szCs w:val="28"/>
          <w:lang w:eastAsia="en-US"/>
        </w:rPr>
        <w:t>.0</w:t>
      </w:r>
      <w:r w:rsidR="000E405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.2021 </w:t>
      </w:r>
      <w:r w:rsidRPr="00D90C27">
        <w:rPr>
          <w:sz w:val="28"/>
          <w:szCs w:val="28"/>
          <w:lang w:eastAsia="en-US"/>
        </w:rPr>
        <w:t xml:space="preserve">№ </w:t>
      </w:r>
    </w:p>
    <w:p w:rsidR="00360876" w:rsidRPr="001D30AB" w:rsidRDefault="00360876" w:rsidP="00BC2F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30AB" w:rsidRPr="001D30AB" w:rsidRDefault="001D30AB" w:rsidP="008B3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0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</w:p>
    <w:p w:rsidR="001D30AB" w:rsidRDefault="001D30AB" w:rsidP="008B3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информирования населения</w:t>
      </w:r>
    </w:p>
    <w:p w:rsidR="001D30AB" w:rsidRPr="001D30AB" w:rsidRDefault="001D30AB" w:rsidP="008B3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чрезвычайных ситуациях</w:t>
      </w:r>
      <w:r w:rsidR="00EF648F">
        <w:rPr>
          <w:rFonts w:ascii="Times New Roman" w:hAnsi="Times New Roman" w:cs="Times New Roman"/>
          <w:sz w:val="28"/>
          <w:szCs w:val="28"/>
        </w:rPr>
        <w:t xml:space="preserve"> </w:t>
      </w:r>
      <w:r w:rsidRPr="001D30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1D30AB">
        <w:rPr>
          <w:rFonts w:ascii="Times New Roman" w:hAnsi="Times New Roman" w:cs="Times New Roman"/>
          <w:sz w:val="28"/>
          <w:szCs w:val="28"/>
        </w:rPr>
        <w:t xml:space="preserve"> - 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Pr="001D30AB">
        <w:rPr>
          <w:rFonts w:ascii="Times New Roman" w:hAnsi="Times New Roman" w:cs="Times New Roman"/>
          <w:sz w:val="28"/>
          <w:szCs w:val="28"/>
        </w:rPr>
        <w:t>)</w:t>
      </w:r>
    </w:p>
    <w:p w:rsidR="001D30AB" w:rsidRPr="001D30AB" w:rsidRDefault="001D30AB" w:rsidP="00BC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21E97" w:rsidRDefault="00F3707E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0AB" w:rsidRPr="00721E9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D30AB" w:rsidRPr="001D30AB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D95" w:rsidRPr="00077D95" w:rsidRDefault="009838AE" w:rsidP="00077D9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7">
        <w:rPr>
          <w:rFonts w:ascii="Times New Roman" w:hAnsi="Times New Roman" w:cs="Times New Roman"/>
          <w:sz w:val="28"/>
          <w:szCs w:val="28"/>
        </w:rPr>
        <w:t xml:space="preserve">1.1.Настоящий </w:t>
      </w:r>
      <w:bookmarkStart w:id="1" w:name="_GoBack"/>
      <w:r w:rsidRPr="00721E97">
        <w:rPr>
          <w:rFonts w:ascii="Times New Roman" w:hAnsi="Times New Roman" w:cs="Times New Roman"/>
          <w:sz w:val="28"/>
          <w:szCs w:val="28"/>
        </w:rPr>
        <w:t>Р</w:t>
      </w:r>
      <w:r w:rsidR="001D30AB" w:rsidRPr="00721E97">
        <w:rPr>
          <w:rFonts w:ascii="Times New Roman" w:hAnsi="Times New Roman" w:cs="Times New Roman"/>
          <w:sz w:val="28"/>
          <w:szCs w:val="28"/>
        </w:rPr>
        <w:t>егламент</w:t>
      </w:r>
      <w:bookmarkEnd w:id="1"/>
      <w:r w:rsidR="001D30AB" w:rsidRPr="00721E97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(административные процедуры) и сроки действий по реализации полномочий </w:t>
      </w:r>
      <w:r w:rsidR="00F3707E" w:rsidRPr="00721E9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F3707E" w:rsidRPr="001D30AB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>по организации информирования населения через средства массового информирования (далее - СМИ) и по иным каналам информации о прогнозируемых и возникших чрезвычайных ситуациях (далее - ЧС),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</w:t>
      </w:r>
      <w:proofErr w:type="gramEnd"/>
      <w:r w:rsidR="001D30AB" w:rsidRPr="001D30AB">
        <w:rPr>
          <w:rFonts w:ascii="Times New Roman" w:hAnsi="Times New Roman" w:cs="Times New Roman"/>
          <w:sz w:val="28"/>
          <w:szCs w:val="28"/>
        </w:rPr>
        <w:t xml:space="preserve"> поведения в зоне чрезвычайной ситуации</w:t>
      </w:r>
      <w:r w:rsidR="00077D95">
        <w:rPr>
          <w:rFonts w:ascii="Times New Roman" w:hAnsi="Times New Roman" w:cs="Times New Roman"/>
          <w:sz w:val="28"/>
          <w:szCs w:val="28"/>
        </w:rPr>
        <w:t>,</w:t>
      </w:r>
      <w:r w:rsidR="00077D95" w:rsidRPr="00077D95">
        <w:rPr>
          <w:rFonts w:ascii="Times New Roman" w:hAnsi="Times New Roman" w:cs="Times New Roman"/>
          <w:sz w:val="28"/>
          <w:szCs w:val="28"/>
        </w:rPr>
        <w:t xml:space="preserve">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</w:t>
      </w:r>
      <w:r w:rsidR="00DD2AAE">
        <w:rPr>
          <w:rFonts w:ascii="Times New Roman" w:hAnsi="Times New Roman" w:cs="Times New Roman"/>
          <w:sz w:val="28"/>
          <w:szCs w:val="28"/>
        </w:rPr>
        <w:t>.</w:t>
      </w:r>
      <w:r w:rsidR="00077D95" w:rsidRPr="0007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AB" w:rsidRPr="001D30AB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21E97" w:rsidRDefault="00F3707E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30AB" w:rsidRPr="00721E97">
        <w:rPr>
          <w:rFonts w:ascii="Times New Roman" w:hAnsi="Times New Roman" w:cs="Times New Roman"/>
          <w:sz w:val="28"/>
          <w:szCs w:val="28"/>
        </w:rPr>
        <w:t>.</w:t>
      </w:r>
      <w:r w:rsidR="00D46BE7" w:rsidRPr="00721E97">
        <w:rPr>
          <w:rFonts w:ascii="Times New Roman" w:hAnsi="Times New Roman" w:cs="Times New Roman"/>
          <w:sz w:val="28"/>
          <w:szCs w:val="28"/>
        </w:rPr>
        <w:t xml:space="preserve"> Порядок исполнения Р</w:t>
      </w:r>
      <w:r w:rsidR="001D30AB" w:rsidRPr="00721E97">
        <w:rPr>
          <w:rFonts w:ascii="Times New Roman" w:hAnsi="Times New Roman" w:cs="Times New Roman"/>
          <w:sz w:val="28"/>
          <w:szCs w:val="28"/>
        </w:rPr>
        <w:t>егламента</w:t>
      </w:r>
    </w:p>
    <w:p w:rsidR="001D30AB" w:rsidRPr="001D30AB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1D30AB" w:rsidRDefault="009838AE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7">
        <w:rPr>
          <w:rFonts w:ascii="Times New Roman" w:hAnsi="Times New Roman" w:cs="Times New Roman"/>
          <w:sz w:val="28"/>
          <w:szCs w:val="28"/>
        </w:rPr>
        <w:t>2.1.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29AB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F3707E" w:rsidRPr="00721E97">
        <w:rPr>
          <w:rFonts w:ascii="Times New Roman" w:hAnsi="Times New Roman" w:cs="Times New Roman"/>
          <w:sz w:val="28"/>
          <w:szCs w:val="28"/>
        </w:rPr>
        <w:t xml:space="preserve"> исполнении государственной функции по</w:t>
      </w:r>
      <w:r w:rsidR="00F3707E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>информирования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СМИ о ЧС в соответствии с полномочиями, возложенными на органы местного самоуправления Федеральными законами от 21.12.1994 </w:t>
      </w:r>
      <w:r w:rsidR="001829AB">
        <w:rPr>
          <w:rFonts w:ascii="Times New Roman" w:hAnsi="Times New Roman" w:cs="Times New Roman"/>
          <w:sz w:val="28"/>
          <w:szCs w:val="28"/>
        </w:rPr>
        <w:t>№</w:t>
      </w:r>
      <w:r w:rsidR="00F3707E">
        <w:rPr>
          <w:rFonts w:ascii="Times New Roman" w:hAnsi="Times New Roman" w:cs="Times New Roman"/>
          <w:sz w:val="28"/>
          <w:szCs w:val="28"/>
        </w:rPr>
        <w:t xml:space="preserve"> </w:t>
      </w:r>
      <w:r w:rsidR="001829AB">
        <w:rPr>
          <w:rFonts w:ascii="Times New Roman" w:hAnsi="Times New Roman" w:cs="Times New Roman"/>
          <w:sz w:val="28"/>
          <w:szCs w:val="28"/>
        </w:rPr>
        <w:t>68-ФЗ «</w:t>
      </w:r>
      <w:r w:rsidR="001D30AB" w:rsidRPr="001D30A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829AB">
        <w:rPr>
          <w:rFonts w:ascii="Times New Roman" w:hAnsi="Times New Roman" w:cs="Times New Roman"/>
          <w:sz w:val="28"/>
          <w:szCs w:val="28"/>
        </w:rPr>
        <w:t>»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1829AB">
        <w:rPr>
          <w:rFonts w:ascii="Times New Roman" w:hAnsi="Times New Roman" w:cs="Times New Roman"/>
          <w:sz w:val="28"/>
          <w:szCs w:val="28"/>
        </w:rPr>
        <w:t>№131-ФЗ</w:t>
      </w:r>
      <w:r w:rsidR="001D30AB" w:rsidRPr="001D30AB">
        <w:rPr>
          <w:rFonts w:ascii="Times New Roman" w:hAnsi="Times New Roman" w:cs="Times New Roman"/>
          <w:sz w:val="28"/>
          <w:szCs w:val="28"/>
        </w:rPr>
        <w:t xml:space="preserve"> </w:t>
      </w:r>
      <w:r w:rsidR="001829AB">
        <w:rPr>
          <w:rFonts w:ascii="Times New Roman" w:hAnsi="Times New Roman" w:cs="Times New Roman"/>
          <w:sz w:val="28"/>
          <w:szCs w:val="28"/>
        </w:rPr>
        <w:t>«</w:t>
      </w:r>
      <w:r w:rsidR="001D30AB" w:rsidRPr="001D30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29AB">
        <w:rPr>
          <w:rFonts w:ascii="Times New Roman" w:hAnsi="Times New Roman" w:cs="Times New Roman"/>
          <w:sz w:val="28"/>
          <w:szCs w:val="28"/>
        </w:rPr>
        <w:t>»</w:t>
      </w:r>
      <w:r w:rsidR="001D30AB" w:rsidRPr="001D30AB">
        <w:rPr>
          <w:rFonts w:ascii="Times New Roman" w:hAnsi="Times New Roman" w:cs="Times New Roman"/>
          <w:sz w:val="28"/>
          <w:szCs w:val="28"/>
        </w:rPr>
        <w:t>, и в рамках единой государственной</w:t>
      </w:r>
      <w:proofErr w:type="gramEnd"/>
      <w:r w:rsidR="001D30AB" w:rsidRPr="001D30AB">
        <w:rPr>
          <w:rFonts w:ascii="Times New Roman" w:hAnsi="Times New Roman" w:cs="Times New Roman"/>
          <w:sz w:val="28"/>
          <w:szCs w:val="28"/>
        </w:rPr>
        <w:t xml:space="preserve"> системы предупреждения и ликвидации чрезвычайных ситуаций (далее - РСЧС).</w:t>
      </w:r>
    </w:p>
    <w:p w:rsidR="001D30AB" w:rsidRPr="001D30AB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1D30AB" w:rsidRDefault="00F3707E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30AB" w:rsidRPr="001D30AB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1D30AB" w:rsidRPr="001D30AB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02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AB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оперативного информирования населения через СМИ о ЧС, является </w:t>
      </w:r>
      <w:r w:rsidR="001829A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D3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9A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D30AB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Pr="001D30AB">
        <w:rPr>
          <w:rFonts w:ascii="Times New Roman" w:hAnsi="Times New Roman" w:cs="Times New Roman"/>
          <w:sz w:val="28"/>
          <w:szCs w:val="28"/>
        </w:rPr>
        <w:lastRenderedPageBreak/>
        <w:t>режима повышенной готовности или ЧС для соответствующих органов управления и сил РСЧС.</w:t>
      </w:r>
    </w:p>
    <w:p w:rsidR="00E86502" w:rsidRPr="00E86502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50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86502">
        <w:rPr>
          <w:rFonts w:ascii="Times New Roman" w:hAnsi="Times New Roman" w:cs="Times New Roman"/>
          <w:sz w:val="28"/>
          <w:szCs w:val="28"/>
        </w:rPr>
        <w:t xml:space="preserve">Юридическим фактом для оперативного информирования через СМИ населения, проживающего (находящегося) в опасной зоне потенциально опасного объекта, опасного природного явления, может также являться сообщение об угрозе или возникновении ЧС непосредственно в орган повседневного управления </w:t>
      </w:r>
      <w:r w:rsidR="00E86502" w:rsidRPr="00E86502">
        <w:rPr>
          <w:rFonts w:ascii="Times New Roman" w:hAnsi="Times New Roman" w:cs="Times New Roman"/>
          <w:bCs/>
          <w:sz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</w:t>
      </w:r>
      <w:r w:rsidR="00E86502" w:rsidRPr="00E86502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86502">
        <w:rPr>
          <w:rFonts w:ascii="Times New Roman" w:hAnsi="Times New Roman" w:cs="Times New Roman"/>
          <w:sz w:val="28"/>
          <w:szCs w:val="28"/>
        </w:rPr>
        <w:t xml:space="preserve">- </w:t>
      </w:r>
      <w:r w:rsidR="00E86502" w:rsidRPr="00E86502">
        <w:rPr>
          <w:rFonts w:ascii="Times New Roman" w:hAnsi="Times New Roman" w:cs="Times New Roman"/>
          <w:sz w:val="28"/>
          <w:szCs w:val="28"/>
        </w:rPr>
        <w:t>Ханты-Мансийское районное звено РСЧС) - Единую дежурно-диспетчерскую службу Ханты-Мансийского района</w:t>
      </w:r>
      <w:proofErr w:type="gramEnd"/>
      <w:r w:rsidR="00E86502" w:rsidRPr="00E86502">
        <w:rPr>
          <w:rFonts w:ascii="Times New Roman" w:hAnsi="Times New Roman" w:cs="Times New Roman"/>
          <w:sz w:val="28"/>
          <w:szCs w:val="28"/>
        </w:rPr>
        <w:t xml:space="preserve"> МКУ Ханты-Мансийского района «Управление гражданской защиты» (далее - ЕДДС Ханты-Мансийского района)</w:t>
      </w:r>
      <w:r w:rsidR="00E86502">
        <w:rPr>
          <w:rFonts w:ascii="Times New Roman" w:hAnsi="Times New Roman" w:cs="Times New Roman"/>
          <w:sz w:val="28"/>
          <w:szCs w:val="28"/>
        </w:rPr>
        <w:t>.</w:t>
      </w:r>
    </w:p>
    <w:p w:rsidR="001D30AB" w:rsidRPr="001D30AB" w:rsidRDefault="001D30AB" w:rsidP="00BC2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AB">
        <w:rPr>
          <w:sz w:val="28"/>
          <w:szCs w:val="28"/>
        </w:rPr>
        <w:t xml:space="preserve">3.3. Основанием для принятия решения об информировании населения через СМИ о ЧС является </w:t>
      </w:r>
      <w:r w:rsidR="004B4803">
        <w:rPr>
          <w:sz w:val="28"/>
          <w:szCs w:val="28"/>
        </w:rPr>
        <w:t>распоряжение</w:t>
      </w:r>
      <w:r w:rsidRPr="001D30AB">
        <w:rPr>
          <w:sz w:val="28"/>
          <w:szCs w:val="28"/>
        </w:rPr>
        <w:t xml:space="preserve"> администрации </w:t>
      </w:r>
      <w:r w:rsidR="004B4803">
        <w:rPr>
          <w:sz w:val="28"/>
          <w:szCs w:val="28"/>
        </w:rPr>
        <w:t xml:space="preserve">Ханты-Мансийского </w:t>
      </w:r>
      <w:r w:rsidR="004B4803" w:rsidRPr="006D0A0E">
        <w:rPr>
          <w:sz w:val="28"/>
          <w:szCs w:val="28"/>
        </w:rPr>
        <w:t xml:space="preserve">района и </w:t>
      </w:r>
      <w:r w:rsidR="006D0A0E" w:rsidRPr="006D0A0E">
        <w:rPr>
          <w:sz w:val="28"/>
          <w:szCs w:val="28"/>
        </w:rPr>
        <w:t>(или) председателя комиссии по предупреждению и ликвидации чрезвычайных ситуаций и</w:t>
      </w:r>
      <w:r w:rsidR="006D0A0E">
        <w:rPr>
          <w:sz w:val="28"/>
          <w:szCs w:val="28"/>
        </w:rPr>
        <w:t xml:space="preserve"> обеспечению пожарной безопасности администрации Ханты-Мансийского района</w:t>
      </w:r>
      <w:r w:rsidR="00B15D49">
        <w:rPr>
          <w:sz w:val="28"/>
          <w:szCs w:val="28"/>
        </w:rPr>
        <w:t xml:space="preserve"> (далее – КЧС и ОПБ администрации района)</w:t>
      </w:r>
      <w:r w:rsidR="006D0A0E">
        <w:rPr>
          <w:sz w:val="28"/>
          <w:szCs w:val="28"/>
        </w:rPr>
        <w:t>.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3.4. Информация о ЧС, угрожающих безопасности и здоровью граждан, и их последствиях является гласной и открытой.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D0A0E">
        <w:rPr>
          <w:rFonts w:ascii="Times New Roman" w:hAnsi="Times New Roman" w:cs="Times New Roman"/>
          <w:sz w:val="28"/>
          <w:szCs w:val="28"/>
        </w:rPr>
        <w:t xml:space="preserve">Должностным лицам, ответственным за организацию информирования 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Pr="006D0A0E">
        <w:rPr>
          <w:rFonts w:ascii="Times New Roman" w:hAnsi="Times New Roman" w:cs="Times New Roman"/>
          <w:sz w:val="28"/>
          <w:szCs w:val="28"/>
        </w:rPr>
        <w:t>населения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Pr="006D0A0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Pr="006D0A0E">
        <w:rPr>
          <w:rFonts w:ascii="Times New Roman" w:hAnsi="Times New Roman" w:cs="Times New Roman"/>
          <w:sz w:val="28"/>
          <w:szCs w:val="28"/>
        </w:rPr>
        <w:t>СМИ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о правах граждан в области защиты населения и территорий от ЧС и социальной защиты пострадавших, запрещается давать сведения, которые могут вызвать панику среди населения, массовые нарушения общественного порядка, а</w:t>
      </w:r>
      <w:proofErr w:type="gramEnd"/>
      <w:r w:rsidRPr="006D0A0E">
        <w:rPr>
          <w:rFonts w:ascii="Times New Roman" w:hAnsi="Times New Roman" w:cs="Times New Roman"/>
          <w:sz w:val="28"/>
          <w:szCs w:val="28"/>
        </w:rPr>
        <w:t xml:space="preserve"> также информацию, содержащую сведения ограниченного доступа.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3.6. Должностными лицами, ответственными за организацию информирования населения через СМИ о ЧС, являются: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1) руководитель постоянно действующего органа управления, специально уполномоченного на решение задач в области защиты населения и территорий от ЧС </w:t>
      </w:r>
      <w:r w:rsidR="006D0A0E" w:rsidRPr="006D0A0E">
        <w:rPr>
          <w:rFonts w:ascii="Times New Roman" w:hAnsi="Times New Roman" w:cs="Times New Roman"/>
          <w:sz w:val="28"/>
          <w:szCs w:val="28"/>
        </w:rPr>
        <w:t>–</w:t>
      </w:r>
      <w:r w:rsidRPr="006D0A0E">
        <w:rPr>
          <w:rFonts w:ascii="Times New Roman" w:hAnsi="Times New Roman" w:cs="Times New Roman"/>
          <w:sz w:val="28"/>
          <w:szCs w:val="28"/>
        </w:rPr>
        <w:t xml:space="preserve"> </w:t>
      </w:r>
      <w:r w:rsidR="006D0A0E" w:rsidRPr="006D0A0E">
        <w:rPr>
          <w:rFonts w:ascii="Times New Roman" w:hAnsi="Times New Roman" w:cs="Times New Roman"/>
          <w:sz w:val="28"/>
          <w:szCs w:val="28"/>
        </w:rPr>
        <w:t>директор МКУ Ханты-Мансийского района «Управление гражданской защиты»</w:t>
      </w:r>
      <w:r w:rsidR="006F4DB9">
        <w:rPr>
          <w:rFonts w:ascii="Times New Roman" w:hAnsi="Times New Roman" w:cs="Times New Roman"/>
          <w:sz w:val="28"/>
          <w:szCs w:val="28"/>
        </w:rPr>
        <w:t xml:space="preserve"> (далее – МКУ «Управление гражданской защиты»)</w:t>
      </w:r>
      <w:r w:rsidRPr="006D0A0E">
        <w:rPr>
          <w:rFonts w:ascii="Times New Roman" w:hAnsi="Times New Roman" w:cs="Times New Roman"/>
          <w:sz w:val="28"/>
          <w:szCs w:val="28"/>
        </w:rPr>
        <w:t>;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2) </w:t>
      </w:r>
      <w:r w:rsidR="00F3707E">
        <w:rPr>
          <w:rFonts w:ascii="Times New Roman" w:hAnsi="Times New Roman" w:cs="Times New Roman"/>
          <w:sz w:val="28"/>
          <w:szCs w:val="28"/>
        </w:rPr>
        <w:t>г</w:t>
      </w:r>
      <w:r w:rsidR="006D0A0E" w:rsidRPr="006D0A0E">
        <w:rPr>
          <w:rFonts w:ascii="Times New Roman" w:hAnsi="Times New Roman" w:cs="Times New Roman"/>
          <w:sz w:val="28"/>
          <w:szCs w:val="28"/>
        </w:rPr>
        <w:t>лавный редактор МАУ Ханты-Мансийского района «Редакция газеты «Наш район»</w:t>
      </w:r>
      <w:r w:rsidRPr="006D0A0E">
        <w:rPr>
          <w:rFonts w:ascii="Times New Roman" w:hAnsi="Times New Roman" w:cs="Times New Roman"/>
          <w:sz w:val="28"/>
          <w:szCs w:val="28"/>
        </w:rPr>
        <w:t>;</w:t>
      </w:r>
    </w:p>
    <w:p w:rsidR="001D30AB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3) руководитель органа повседневного управления муниципального звена территориальной подсистемы РСЧС - начальник ЕДДС</w:t>
      </w:r>
      <w:r w:rsidR="006D0A0E" w:rsidRPr="006D0A0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D0A0E">
        <w:rPr>
          <w:rFonts w:ascii="Times New Roman" w:hAnsi="Times New Roman" w:cs="Times New Roman"/>
          <w:sz w:val="28"/>
          <w:szCs w:val="28"/>
        </w:rPr>
        <w:t>.</w:t>
      </w:r>
    </w:p>
    <w:p w:rsidR="001D30AB" w:rsidRPr="006D0A0E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3.7. Максимальный срок выполнения действия по организации </w:t>
      </w:r>
      <w:r w:rsidRPr="006D0A0E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через СМИ о ЧС:</w:t>
      </w:r>
    </w:p>
    <w:p w:rsidR="001D30AB" w:rsidRPr="006F4DB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1) до 30 минут после введения режима повышенной готовности;</w:t>
      </w:r>
    </w:p>
    <w:p w:rsidR="001D30AB" w:rsidRPr="006F4DB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2) до 20 минут после введения режима ЧС;</w:t>
      </w:r>
    </w:p>
    <w:p w:rsidR="001D30AB" w:rsidRPr="006F4DB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 xml:space="preserve">3) до 10 минут при получении дежурной сменой </w:t>
      </w:r>
      <w:r w:rsidR="006F4DB9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 </w:t>
      </w:r>
      <w:r w:rsidRPr="006F4DB9">
        <w:rPr>
          <w:rFonts w:ascii="Times New Roman" w:hAnsi="Times New Roman" w:cs="Times New Roman"/>
          <w:sz w:val="28"/>
          <w:szCs w:val="28"/>
        </w:rPr>
        <w:t xml:space="preserve"> сообщения о ЧС.</w:t>
      </w:r>
    </w:p>
    <w:p w:rsidR="001D30AB" w:rsidRPr="006F4DB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3.8. Права и обязанности должностных лиц по организации информирования населения через СМИ о ЧС,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1D30AB" w:rsidRPr="006F4DB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 xml:space="preserve">3.8.1. Постоянно действующий орган управления, специально уполномоченный на решение задач в области защиты населения и территорий от ЧС - </w:t>
      </w:r>
      <w:r w:rsidR="006F4DB9" w:rsidRPr="006F4DB9"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Pr="006F4DB9">
        <w:rPr>
          <w:rFonts w:ascii="Times New Roman" w:hAnsi="Times New Roman" w:cs="Times New Roman"/>
          <w:sz w:val="28"/>
          <w:szCs w:val="28"/>
        </w:rPr>
        <w:t>: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обязан: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обеспечить</w:t>
      </w:r>
      <w:r w:rsidRPr="00F370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1EF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F4DB9" w:rsidRPr="00B41EF7">
        <w:rPr>
          <w:rFonts w:ascii="Times New Roman" w:hAnsi="Times New Roman" w:cs="Times New Roman"/>
          <w:sz w:val="28"/>
          <w:szCs w:val="28"/>
        </w:rPr>
        <w:t>Управлением по информационным технологиям администрации Ханты-Мансийского района, ЕДДС 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 xml:space="preserve"> постоянную готовность к применению системы оповещения и информирования населения об угрозе возникновения ЧС;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организовать доведение до населения экстренной речевой информации при угрозе и возникновении ЧС;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обеспечивать СМИ с периодичностью не реже четырех раз в сутки оперативными сведениями из зоны ЧС о ходе работ по ее ликвидации (информацию представлять в </w:t>
      </w:r>
      <w:r w:rsidR="006F4DB9" w:rsidRPr="00B41EF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B41EF7">
        <w:rPr>
          <w:rFonts w:ascii="Times New Roman" w:hAnsi="Times New Roman" w:cs="Times New Roman"/>
          <w:sz w:val="28"/>
          <w:szCs w:val="28"/>
        </w:rPr>
        <w:t>);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при поступлении противоречивых сведений о прогнозируемых и возникших ЧС, развитие которых может представлять угрозу для населения и территорий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>, перепроверять поступившие сведения в установленном порядке и после этого доводить до соответствующих руководителей и СМИ. Время перепроверки не должно превышать 1 час;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проводить фот</w:t>
      </w:r>
      <w:proofErr w:type="gramStart"/>
      <w:r w:rsidRPr="00B41E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1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1EF7">
        <w:rPr>
          <w:rFonts w:ascii="Times New Roman" w:hAnsi="Times New Roman" w:cs="Times New Roman"/>
          <w:sz w:val="28"/>
          <w:szCs w:val="28"/>
        </w:rPr>
        <w:t>видеодокументирование</w:t>
      </w:r>
      <w:proofErr w:type="spellEnd"/>
      <w:r w:rsidRPr="00B41EF7">
        <w:rPr>
          <w:rFonts w:ascii="Times New Roman" w:hAnsi="Times New Roman" w:cs="Times New Roman"/>
          <w:sz w:val="28"/>
          <w:szCs w:val="28"/>
        </w:rPr>
        <w:t xml:space="preserve"> обстановки, аварийно-спасательных и других неотложных работ в зоне ЧС;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осуществлять сбор, обработку и учет информации в области защиты населения и территорий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 xml:space="preserve"> от ЧС;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принимать участие в подготовке и проведении пресс-конференций, ради</w:t>
      </w:r>
      <w:proofErr w:type="gramStart"/>
      <w:r w:rsidRPr="00B41E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1EF7">
        <w:rPr>
          <w:rFonts w:ascii="Times New Roman" w:hAnsi="Times New Roman" w:cs="Times New Roman"/>
          <w:sz w:val="28"/>
          <w:szCs w:val="28"/>
        </w:rPr>
        <w:t xml:space="preserve"> и телеинтервью руководящего состава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Ханты-Мансийское районное звено РСЧС</w:t>
      </w:r>
      <w:r w:rsidRPr="00B41EF7">
        <w:rPr>
          <w:rFonts w:ascii="Times New Roman" w:hAnsi="Times New Roman" w:cs="Times New Roman"/>
          <w:sz w:val="28"/>
          <w:szCs w:val="28"/>
        </w:rPr>
        <w:t>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принимать участие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F7">
        <w:rPr>
          <w:rFonts w:ascii="Times New Roman" w:hAnsi="Times New Roman" w:cs="Times New Roman"/>
          <w:sz w:val="28"/>
          <w:szCs w:val="28"/>
        </w:rPr>
        <w:t xml:space="preserve">готовить и представлять в </w:t>
      </w:r>
      <w:r w:rsidR="0037041C" w:rsidRPr="00B41EF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B41EF7">
        <w:rPr>
          <w:rFonts w:ascii="Times New Roman" w:hAnsi="Times New Roman" w:cs="Times New Roman"/>
          <w:sz w:val="28"/>
          <w:szCs w:val="28"/>
        </w:rPr>
        <w:t xml:space="preserve"> информацию о деятельности органов </w:t>
      </w:r>
      <w:r w:rsidRPr="00B41EF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37041C" w:rsidRPr="00B41E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41EF7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территорий от ЧС для размещения </w:t>
      </w:r>
      <w:r w:rsidR="0037041C" w:rsidRPr="00B41EF7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на официальном сайте администрации Ханты-Мансийского района,</w:t>
      </w:r>
      <w:r w:rsidRPr="00B41E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7041C" w:rsidRPr="00B41EF7">
        <w:rPr>
          <w:rFonts w:ascii="Times New Roman" w:hAnsi="Times New Roman" w:cs="Times New Roman"/>
          <w:sz w:val="28"/>
          <w:szCs w:val="28"/>
        </w:rPr>
        <w:t>«</w:t>
      </w:r>
      <w:r w:rsidRPr="00B41EF7">
        <w:rPr>
          <w:rFonts w:ascii="Times New Roman" w:hAnsi="Times New Roman" w:cs="Times New Roman"/>
          <w:sz w:val="28"/>
          <w:szCs w:val="28"/>
        </w:rPr>
        <w:t>Интернет</w:t>
      </w:r>
      <w:r w:rsidR="0037041C" w:rsidRPr="00B41EF7">
        <w:rPr>
          <w:rFonts w:ascii="Times New Roman" w:hAnsi="Times New Roman" w:cs="Times New Roman"/>
          <w:sz w:val="28"/>
          <w:szCs w:val="28"/>
        </w:rPr>
        <w:t xml:space="preserve">», </w:t>
      </w:r>
      <w:r w:rsidR="00CD693D" w:rsidRPr="00B41EF7">
        <w:rPr>
          <w:rFonts w:ascii="Times New Roman" w:hAnsi="Times New Roman" w:cs="Times New Roman"/>
          <w:sz w:val="28"/>
          <w:szCs w:val="28"/>
        </w:rPr>
        <w:t xml:space="preserve">группах в социальных сетях и чатах </w:t>
      </w:r>
      <w:proofErr w:type="spellStart"/>
      <w:r w:rsidR="0037041C" w:rsidRPr="00B41EF7">
        <w:rPr>
          <w:rFonts w:ascii="Times New Roman" w:hAnsi="Times New Roman" w:cs="Times New Roman"/>
          <w:sz w:val="28"/>
          <w:szCs w:val="28"/>
        </w:rPr>
        <w:t>мессенджер</w:t>
      </w:r>
      <w:r w:rsidR="00CD693D" w:rsidRPr="00B41E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7041C" w:rsidRPr="00B41EF7">
        <w:rPr>
          <w:rFonts w:ascii="Times New Roman" w:hAnsi="Times New Roman" w:cs="Times New Roman"/>
          <w:sz w:val="28"/>
          <w:szCs w:val="28"/>
        </w:rPr>
        <w:t xml:space="preserve"> </w:t>
      </w:r>
      <w:r w:rsidR="00CD693D" w:rsidRPr="00B41EF7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CD693D" w:rsidRPr="00B41EF7">
        <w:rPr>
          <w:rFonts w:ascii="Times New Roman" w:hAnsi="Times New Roman"/>
          <w:bCs/>
          <w:sz w:val="28"/>
          <w:szCs w:val="28"/>
        </w:rPr>
        <w:t>Viber</w:t>
      </w:r>
      <w:proofErr w:type="spellEnd"/>
      <w:r w:rsidR="00CD693D" w:rsidRPr="00B41EF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D693D" w:rsidRPr="00B41EF7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="00CD693D" w:rsidRPr="00B41EF7">
        <w:rPr>
          <w:rFonts w:ascii="Times New Roman" w:hAnsi="Times New Roman"/>
          <w:bCs/>
          <w:sz w:val="28"/>
          <w:szCs w:val="28"/>
        </w:rPr>
        <w:t>)</w:t>
      </w:r>
      <w:r w:rsidRPr="00B41E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0AB" w:rsidRPr="00B41EF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развивать контакты со СМИ в пределах своей компетенции;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21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E97">
        <w:rPr>
          <w:rFonts w:ascii="Times New Roman" w:hAnsi="Times New Roman" w:cs="Times New Roman"/>
          <w:sz w:val="28"/>
          <w:szCs w:val="28"/>
        </w:rPr>
        <w:t xml:space="preserve"> достоверностью информации, направленной в СМИ о ЧС, мерах по обеспечению безопасности населения и территорий, приемах и способах защиты;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запрашивать и получать в </w:t>
      </w:r>
      <w:r w:rsidR="00B41EF7" w:rsidRPr="00721E97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законом, </w:t>
      </w:r>
      <w:r w:rsidRPr="00721E97">
        <w:rPr>
          <w:rFonts w:ascii="Times New Roman" w:hAnsi="Times New Roman" w:cs="Times New Roman"/>
          <w:sz w:val="28"/>
          <w:szCs w:val="28"/>
        </w:rPr>
        <w:t xml:space="preserve">информацию от территориальных региональных органов исполнительной власти, органов администрации </w:t>
      </w:r>
      <w:r w:rsidR="00646D8A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21E97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3.8.2. </w:t>
      </w:r>
      <w:r w:rsidR="00646D8A" w:rsidRPr="00721E9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</w:p>
    <w:p w:rsidR="00EF648F" w:rsidRPr="00721E97" w:rsidRDefault="001D30AB" w:rsidP="00EF6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</w:t>
      </w:r>
      <w:r w:rsidR="00EF648F" w:rsidRPr="00721E97">
        <w:rPr>
          <w:rFonts w:ascii="Times New Roman" w:hAnsi="Times New Roman" w:cs="Times New Roman"/>
          <w:sz w:val="28"/>
          <w:szCs w:val="28"/>
        </w:rPr>
        <w:t>о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</w:p>
    <w:p w:rsidR="001D30AB" w:rsidRPr="00EF648F" w:rsidRDefault="001D30AB" w:rsidP="00EF6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организовать совместно с ЕДДС</w:t>
      </w:r>
      <w:r w:rsidR="00646D8A" w:rsidRPr="00721E97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721E97">
        <w:rPr>
          <w:rFonts w:ascii="Times New Roman" w:hAnsi="Times New Roman" w:cs="Times New Roman"/>
          <w:sz w:val="28"/>
          <w:szCs w:val="28"/>
        </w:rPr>
        <w:t xml:space="preserve"> доведение до населения через СМИ, в период не позднее 1 часа после возникновения ЧС и до отмены режима ЧС, сведений об обстановке в зоне</w:t>
      </w:r>
      <w:r w:rsidRPr="00EF648F">
        <w:rPr>
          <w:rFonts w:ascii="Times New Roman" w:hAnsi="Times New Roman" w:cs="Times New Roman"/>
          <w:sz w:val="28"/>
          <w:szCs w:val="28"/>
        </w:rPr>
        <w:t xml:space="preserve"> ЧС, ходе работ по ее ликвидации, а также рекомендаций о порядке действий, приемах и способах защиты</w:t>
      </w:r>
      <w:r w:rsidR="002052A9">
        <w:rPr>
          <w:rFonts w:ascii="Times New Roman" w:hAnsi="Times New Roman" w:cs="Times New Roman"/>
          <w:sz w:val="28"/>
          <w:szCs w:val="28"/>
        </w:rPr>
        <w:t>.</w:t>
      </w:r>
      <w:r w:rsidR="000C4C34" w:rsidRPr="00EF648F">
        <w:rPr>
          <w:rFonts w:ascii="Times New Roman" w:hAnsi="Times New Roman" w:cs="Times New Roman"/>
          <w:sz w:val="28"/>
          <w:szCs w:val="28"/>
        </w:rPr>
        <w:t xml:space="preserve"> </w:t>
      </w:r>
      <w:r w:rsidR="00EF648F" w:rsidRPr="00EF648F">
        <w:rPr>
          <w:rFonts w:ascii="Times New Roman" w:hAnsi="Times New Roman" w:cs="Times New Roman"/>
          <w:sz w:val="28"/>
          <w:szCs w:val="28"/>
        </w:rPr>
        <w:t>Варианты информационных сообщений по оповещению населения  Ханты-Мансийского района  при угрозе или возникновении чрезвычайных ситуаций</w:t>
      </w:r>
      <w:r w:rsidR="000C4C34" w:rsidRPr="00EF648F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Регламенту</w:t>
      </w:r>
      <w:r w:rsidRPr="00EF648F">
        <w:rPr>
          <w:rFonts w:ascii="Times New Roman" w:hAnsi="Times New Roman" w:cs="Times New Roman"/>
          <w:sz w:val="28"/>
          <w:szCs w:val="28"/>
        </w:rPr>
        <w:t>;</w:t>
      </w:r>
    </w:p>
    <w:p w:rsidR="001D30AB" w:rsidRPr="00646D8A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>готовить и распространять официальные заявления и сообщения по вопросам защиты населения и территорий от ЧС;</w:t>
      </w:r>
    </w:p>
    <w:p w:rsidR="001D30AB" w:rsidRPr="00646D8A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>организовывать работу журналистов в зоне ЧС;</w:t>
      </w:r>
    </w:p>
    <w:p w:rsidR="001D30AB" w:rsidRPr="00646D8A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 xml:space="preserve">обеспечивать приглашение представителей СМИ для освещения мероприятий с участием главы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46D8A">
        <w:rPr>
          <w:rFonts w:ascii="Times New Roman" w:hAnsi="Times New Roman" w:cs="Times New Roman"/>
          <w:sz w:val="28"/>
          <w:szCs w:val="28"/>
        </w:rPr>
        <w:t>по вопросам защиты населения и территорий от ЧС;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 xml:space="preserve">обеспечивать выступления главы </w:t>
      </w:r>
      <w:r w:rsidR="00646D8A" w:rsidRPr="00646D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46D8A">
        <w:rPr>
          <w:rFonts w:ascii="Times New Roman" w:hAnsi="Times New Roman" w:cs="Times New Roman"/>
          <w:sz w:val="28"/>
          <w:szCs w:val="28"/>
        </w:rPr>
        <w:t xml:space="preserve"> и его заместителей,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директора МКУ «Управление гражданской защиты» </w:t>
      </w:r>
      <w:r w:rsidRPr="00646D8A">
        <w:rPr>
          <w:rFonts w:ascii="Times New Roman" w:hAnsi="Times New Roman" w:cs="Times New Roman"/>
          <w:sz w:val="28"/>
          <w:szCs w:val="28"/>
        </w:rPr>
        <w:t xml:space="preserve">и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46D8A">
        <w:rPr>
          <w:rFonts w:ascii="Times New Roman" w:hAnsi="Times New Roman" w:cs="Times New Roman"/>
          <w:sz w:val="28"/>
          <w:szCs w:val="28"/>
        </w:rPr>
        <w:t>ЕДДС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646D8A">
        <w:rPr>
          <w:rFonts w:ascii="Times New Roman" w:hAnsi="Times New Roman" w:cs="Times New Roman"/>
          <w:sz w:val="28"/>
          <w:szCs w:val="28"/>
        </w:rPr>
        <w:t xml:space="preserve">в СМИ по вопросам </w:t>
      </w:r>
      <w:r w:rsidRPr="00EF43DC">
        <w:rPr>
          <w:rFonts w:ascii="Times New Roman" w:hAnsi="Times New Roman" w:cs="Times New Roman"/>
          <w:sz w:val="28"/>
          <w:szCs w:val="28"/>
        </w:rPr>
        <w:t>безопасности населения и предупреждения ЧС;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организовывать и проводить совместно с ЕДДС</w:t>
      </w:r>
      <w:r w:rsidR="00646D8A" w:rsidRPr="00EF43D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 xml:space="preserve"> пресс-конференции, ради</w:t>
      </w:r>
      <w:proofErr w:type="gramStart"/>
      <w:r w:rsidRPr="00EF43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43DC">
        <w:rPr>
          <w:rFonts w:ascii="Times New Roman" w:hAnsi="Times New Roman" w:cs="Times New Roman"/>
          <w:sz w:val="28"/>
          <w:szCs w:val="28"/>
        </w:rPr>
        <w:t xml:space="preserve"> и телеинтервью руководящего состава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районного звена РСЧС</w:t>
      </w:r>
      <w:r w:rsidRPr="00EF43DC">
        <w:rPr>
          <w:rFonts w:ascii="Times New Roman" w:hAnsi="Times New Roman" w:cs="Times New Roman"/>
          <w:sz w:val="28"/>
          <w:szCs w:val="28"/>
        </w:rPr>
        <w:t>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участвовать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F43DC" w:rsidRPr="00EF43DC"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Pr="00EF43DC">
        <w:rPr>
          <w:rFonts w:ascii="Times New Roman" w:hAnsi="Times New Roman" w:cs="Times New Roman"/>
          <w:sz w:val="28"/>
          <w:szCs w:val="28"/>
        </w:rPr>
        <w:t xml:space="preserve"> осуществлять сбор и анализ наиболее значимых материалов прессы, телевидения и </w:t>
      </w:r>
      <w:r w:rsidRPr="00EF43DC">
        <w:rPr>
          <w:rFonts w:ascii="Times New Roman" w:hAnsi="Times New Roman" w:cs="Times New Roman"/>
          <w:sz w:val="28"/>
          <w:szCs w:val="28"/>
        </w:rPr>
        <w:lastRenderedPageBreak/>
        <w:t xml:space="preserve">радиовещания о деятельности органов местного самоуправления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района и МКУ «Управление гражданской защиты»</w:t>
      </w:r>
      <w:r w:rsidRPr="00EF43DC">
        <w:rPr>
          <w:rFonts w:ascii="Times New Roman" w:hAnsi="Times New Roman" w:cs="Times New Roman"/>
          <w:sz w:val="28"/>
          <w:szCs w:val="28"/>
        </w:rPr>
        <w:t>, вести архив данных материалов;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оказывать помощь ЕДДС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>по осуществлению контактов со СМИ в пределах своей компетенции;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регулярно размещать текущую информацию о деятельности органов местного самоуправления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территорий от ЧС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«Наш район Ханты-Мансийский», на официальном сайте администрации Ханты-Мансийского района, в информационно-телекоммуникационной сети «Интернет», группах в социальных сетях и чатах </w:t>
      </w:r>
      <w:proofErr w:type="spellStart"/>
      <w:r w:rsidR="00EF43DC" w:rsidRPr="00EF43DC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EF43DC" w:rsidRPr="00EF43DC">
        <w:rPr>
          <w:rFonts w:ascii="Times New Roman" w:hAnsi="Times New Roman" w:cs="Times New Roman"/>
          <w:sz w:val="28"/>
          <w:szCs w:val="28"/>
        </w:rPr>
        <w:t xml:space="preserve"> </w:t>
      </w:r>
      <w:r w:rsidR="00EF43DC" w:rsidRPr="00EF43D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EF43DC" w:rsidRPr="00EF43DC">
        <w:rPr>
          <w:rFonts w:ascii="Times New Roman" w:hAnsi="Times New Roman"/>
          <w:bCs/>
          <w:sz w:val="28"/>
          <w:szCs w:val="28"/>
        </w:rPr>
        <w:t>Viber</w:t>
      </w:r>
      <w:proofErr w:type="spellEnd"/>
      <w:r w:rsidR="00EF43DC" w:rsidRPr="00EF43D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F43DC" w:rsidRPr="00EF43DC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="00EF43DC" w:rsidRPr="00EF43DC">
        <w:rPr>
          <w:rFonts w:ascii="Times New Roman" w:hAnsi="Times New Roman"/>
          <w:bCs/>
          <w:sz w:val="28"/>
          <w:szCs w:val="28"/>
        </w:rPr>
        <w:t>)</w:t>
      </w:r>
      <w:r w:rsidRPr="00EF43DC">
        <w:rPr>
          <w:rFonts w:ascii="Times New Roman" w:hAnsi="Times New Roman" w:cs="Times New Roman"/>
          <w:sz w:val="28"/>
          <w:szCs w:val="28"/>
        </w:rPr>
        <w:t>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7"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 о прогнозируемых и возникших на территории </w:t>
      </w:r>
      <w:r w:rsidR="00EF43DC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21E97">
        <w:rPr>
          <w:rFonts w:ascii="Times New Roman" w:hAnsi="Times New Roman" w:cs="Times New Roman"/>
          <w:sz w:val="28"/>
          <w:szCs w:val="28"/>
        </w:rPr>
        <w:t>и ходе работ по их ликвидации;</w:t>
      </w:r>
      <w:proofErr w:type="gramEnd"/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запрашивать сведения о планируемых и проводимых мероприятиях по вопросам предупреждения и ликвидации ЧС;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в </w:t>
      </w:r>
      <w:r w:rsidR="00B41EF7" w:rsidRPr="00721E97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законом, </w:t>
      </w:r>
      <w:r w:rsidRPr="00721E97">
        <w:rPr>
          <w:rFonts w:ascii="Times New Roman" w:hAnsi="Times New Roman" w:cs="Times New Roman"/>
          <w:sz w:val="28"/>
          <w:szCs w:val="28"/>
        </w:rPr>
        <w:t>приглашать профессиональных журналистов и специалистов для создания теле- и радиопередач по вопросам безопасности населения и предупреждения ЧС;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передавать в рамках своей компетенции необходимую информацию по вопросам безопасности населения и предупреждения ЧС государственным органам, организациям, политическим партиям, общественным объединениям и СМИ.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3.8.3. ЕДДС</w:t>
      </w:r>
      <w:r w:rsidR="00EF43DC" w:rsidRPr="00721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proofErr w:type="gramStart"/>
      <w:r w:rsidR="00EF43DC" w:rsidRPr="00721E97">
        <w:rPr>
          <w:rFonts w:ascii="Times New Roman" w:hAnsi="Times New Roman" w:cs="Times New Roman"/>
          <w:sz w:val="28"/>
          <w:szCs w:val="28"/>
        </w:rPr>
        <w:t xml:space="preserve"> 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обязано: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обеспечить совместно с</w:t>
      </w:r>
      <w:r w:rsidRPr="00EF43DC">
        <w:rPr>
          <w:rFonts w:ascii="Times New Roman" w:hAnsi="Times New Roman" w:cs="Times New Roman"/>
          <w:sz w:val="28"/>
          <w:szCs w:val="28"/>
        </w:rPr>
        <w:t xml:space="preserve">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Управлением по информационным технологиям администрации 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>постоянную готовность к применению системы оповещения и информирования населения об угрозе возникновения ЧС;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осуществлять прием от населения и организаций сообщений о любых происшествиях, экстремальных ситуациях, несущих информацию об угрозе или факте возникновения ЧС;</w:t>
      </w:r>
    </w:p>
    <w:p w:rsidR="001D30AB" w:rsidRPr="00721E97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уточнять и проверять в соответствии с утвержденным алгоритмом действий степень достоверности информации о ЧС. </w:t>
      </w:r>
      <w:r w:rsidR="00D46BE7" w:rsidRPr="00721E97">
        <w:rPr>
          <w:rFonts w:ascii="Times New Roman" w:hAnsi="Times New Roman" w:cs="Times New Roman"/>
          <w:sz w:val="28"/>
          <w:szCs w:val="28"/>
        </w:rPr>
        <w:t>Максимальное в</w:t>
      </w:r>
      <w:r w:rsidRPr="00721E97">
        <w:rPr>
          <w:rFonts w:ascii="Times New Roman" w:hAnsi="Times New Roman" w:cs="Times New Roman"/>
          <w:sz w:val="28"/>
          <w:szCs w:val="28"/>
        </w:rPr>
        <w:t>ремя проверки достоверности 5 минут;</w:t>
      </w:r>
    </w:p>
    <w:p w:rsidR="001D30AB" w:rsidRPr="00EF43DC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задействовать установленным порядком муниципальную систему оповещения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F43DC">
        <w:rPr>
          <w:rFonts w:ascii="Times New Roman" w:hAnsi="Times New Roman" w:cs="Times New Roman"/>
          <w:sz w:val="28"/>
          <w:szCs w:val="28"/>
        </w:rPr>
        <w:t xml:space="preserve"> (далее - МСО) для передачи экстренного речевого сообщения об угрозе или возникновении ЧС, о порядке действий населения, а также способах и приемах защиты;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ставить задачу оперативной группе МКУ </w:t>
      </w:r>
      <w:r w:rsidR="00B15D49" w:rsidRPr="00B15D4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B15D49">
        <w:rPr>
          <w:rFonts w:ascii="Times New Roman" w:hAnsi="Times New Roman" w:cs="Times New Roman"/>
          <w:sz w:val="28"/>
          <w:szCs w:val="28"/>
        </w:rPr>
        <w:t xml:space="preserve"> на убытие в зону ЧС для оценки обстановки и организации первоочередных мероприятий по защите населения;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обобщать и анализировать данные об обстановке, определять </w:t>
      </w:r>
      <w:r w:rsidRPr="00B15D49">
        <w:rPr>
          <w:rFonts w:ascii="Times New Roman" w:hAnsi="Times New Roman" w:cs="Times New Roman"/>
          <w:sz w:val="28"/>
          <w:szCs w:val="28"/>
        </w:rPr>
        <w:lastRenderedPageBreak/>
        <w:t xml:space="preserve">масштабы ЧС и готовить информацию о сложившейся обстановке по ЧС и действиях по ее ликвидации председателю </w:t>
      </w:r>
      <w:r w:rsidR="00B15D49" w:rsidRPr="00B15D49">
        <w:rPr>
          <w:rFonts w:ascii="Times New Roman" w:hAnsi="Times New Roman" w:cs="Times New Roman"/>
          <w:sz w:val="28"/>
          <w:szCs w:val="28"/>
        </w:rPr>
        <w:t>КЧС и ОПБ администрации района</w:t>
      </w:r>
      <w:r w:rsidRPr="00B15D49">
        <w:rPr>
          <w:rFonts w:ascii="Times New Roman" w:hAnsi="Times New Roman" w:cs="Times New Roman"/>
          <w:sz w:val="28"/>
          <w:szCs w:val="28"/>
        </w:rPr>
        <w:t xml:space="preserve"> и начальнику МКУ </w:t>
      </w:r>
      <w:r w:rsidR="00B15D49">
        <w:rPr>
          <w:rFonts w:ascii="Times New Roman" w:hAnsi="Times New Roman" w:cs="Times New Roman"/>
          <w:sz w:val="28"/>
          <w:szCs w:val="28"/>
        </w:rPr>
        <w:t>«</w:t>
      </w:r>
      <w:r w:rsidR="00B15D49" w:rsidRPr="00B15D49">
        <w:rPr>
          <w:rFonts w:ascii="Times New Roman" w:hAnsi="Times New Roman" w:cs="Times New Roman"/>
          <w:sz w:val="28"/>
          <w:szCs w:val="28"/>
        </w:rPr>
        <w:t>Управление гражданской защиты</w:t>
      </w:r>
      <w:r w:rsidR="00B15D49">
        <w:rPr>
          <w:rFonts w:ascii="Times New Roman" w:hAnsi="Times New Roman" w:cs="Times New Roman"/>
          <w:sz w:val="28"/>
          <w:szCs w:val="28"/>
        </w:rPr>
        <w:t>»</w:t>
      </w:r>
      <w:r w:rsidRPr="00B15D49">
        <w:rPr>
          <w:rFonts w:ascii="Times New Roman" w:hAnsi="Times New Roman" w:cs="Times New Roman"/>
          <w:sz w:val="28"/>
          <w:szCs w:val="28"/>
        </w:rPr>
        <w:t>, а также представлять по их решению необходимую информации для СМИ. Время на подготовку справочных данных по зоне ЧС и масштабе ЧС не должно превышать 40 минут после получения информации о ЧС;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вести хронологию развития ЧС и действий сил по ее ликвидации;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обобщать информацию (за сутки дежурства) о произошедших авариях, катастрофах, в том числе на системах жизнеобеспечения и ЧС природного и техногенного характера, ходе работ по их ликвидации и представлять информацию вышестоящим органам управления по подчиненности;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выдавать с разрешения начальника МКУ </w:t>
      </w:r>
      <w:r w:rsidR="00B15D49" w:rsidRPr="00B15D4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B15D49">
        <w:rPr>
          <w:rFonts w:ascii="Times New Roman" w:hAnsi="Times New Roman" w:cs="Times New Roman"/>
          <w:sz w:val="28"/>
          <w:szCs w:val="28"/>
        </w:rPr>
        <w:t xml:space="preserve"> информацию для СМИ по запросам </w:t>
      </w:r>
      <w:r w:rsidR="00B15D49" w:rsidRPr="00B15D49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район»: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ставить задачи дежурно-диспетчерским службам, входящим в объединенную систему оперативно-диспетчерского управления, на подготовку и представление необходимых информационных сведений, в том числе и фотоматериалов;</w:t>
      </w:r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7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B41EF7" w:rsidRPr="00721E97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721E97">
        <w:rPr>
          <w:rFonts w:ascii="Times New Roman" w:hAnsi="Times New Roman" w:cs="Times New Roman"/>
          <w:sz w:val="28"/>
          <w:szCs w:val="28"/>
        </w:rPr>
        <w:t xml:space="preserve">м </w:t>
      </w:r>
      <w:r w:rsidR="00B41EF7" w:rsidRPr="00721E97">
        <w:rPr>
          <w:rFonts w:ascii="Times New Roman" w:hAnsi="Times New Roman" w:cs="Times New Roman"/>
          <w:sz w:val="28"/>
          <w:szCs w:val="28"/>
        </w:rPr>
        <w:t>законом,</w:t>
      </w:r>
      <w:r w:rsidR="00B41EF7">
        <w:rPr>
          <w:rFonts w:ascii="Times New Roman" w:hAnsi="Times New Roman" w:cs="Times New Roman"/>
          <w:sz w:val="28"/>
          <w:szCs w:val="28"/>
        </w:rPr>
        <w:t xml:space="preserve"> </w:t>
      </w:r>
      <w:r w:rsidRPr="00B15D49">
        <w:rPr>
          <w:rFonts w:ascii="Times New Roman" w:hAnsi="Times New Roman" w:cs="Times New Roman"/>
          <w:sz w:val="28"/>
          <w:szCs w:val="28"/>
        </w:rPr>
        <w:t>от организаций, имеющих полномочия по наблюдению и контролю за состоянием окружающей среды, обстановкой на потенциально опасных объектах и прилегающих к ним территориях, а также Центра управления в кризисных ситуациях Главного управления МЧС России по Ханты-Мансийскому автономному округу - Югре информацию о прогнозе развития ЧС и осуществлять проверку достоверности данных.</w:t>
      </w:r>
      <w:proofErr w:type="gramEnd"/>
    </w:p>
    <w:p w:rsidR="001D30AB" w:rsidRPr="00B15D4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15D49">
        <w:rPr>
          <w:rFonts w:ascii="Times New Roman" w:hAnsi="Times New Roman" w:cs="Times New Roman"/>
          <w:sz w:val="28"/>
          <w:szCs w:val="28"/>
        </w:rPr>
        <w:t>В ходе ликвидации ЧС, представляющих опасность для населения, проживающего или работающего на предприятиях в опасной зоне, информация об установленных границах зоны возникшей ЧС и решениях по защите (поведении) указанного выше населения, принятых в установленном порядке руководителем работ по ликвидации возникшей ЧС,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информации.</w:t>
      </w:r>
      <w:proofErr w:type="gramEnd"/>
    </w:p>
    <w:p w:rsidR="001D30AB" w:rsidRPr="00B15D49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21E97" w:rsidRDefault="00823DCF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9838AE" w:rsidRPr="00721E97">
        <w:rPr>
          <w:rFonts w:ascii="Times New Roman" w:hAnsi="Times New Roman" w:cs="Times New Roman"/>
          <w:sz w:val="28"/>
          <w:szCs w:val="28"/>
        </w:rPr>
        <w:t>Р</w:t>
      </w:r>
      <w:r w:rsidR="001D30AB" w:rsidRPr="00721E97">
        <w:rPr>
          <w:rFonts w:ascii="Times New Roman" w:hAnsi="Times New Roman" w:cs="Times New Roman"/>
          <w:sz w:val="28"/>
          <w:szCs w:val="28"/>
        </w:rPr>
        <w:t>егламента</w:t>
      </w:r>
    </w:p>
    <w:p w:rsidR="001D30AB" w:rsidRPr="00201E7D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A7125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2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A7125">
        <w:rPr>
          <w:rFonts w:ascii="Times New Roman" w:hAnsi="Times New Roman" w:cs="Times New Roman"/>
          <w:sz w:val="28"/>
          <w:szCs w:val="28"/>
        </w:rPr>
        <w:t xml:space="preserve">Оперативный контроль своевременной организации информирования населения через СМИ о ЧС (в том числе путем задействования МСО) осуществляется старшим оперативным дежурным </w:t>
      </w:r>
      <w:r w:rsidR="00201E7D" w:rsidRPr="007A7125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 </w:t>
      </w:r>
      <w:r w:rsidRPr="007A7125">
        <w:rPr>
          <w:rFonts w:ascii="Times New Roman" w:hAnsi="Times New Roman" w:cs="Times New Roman"/>
          <w:sz w:val="28"/>
          <w:szCs w:val="28"/>
        </w:rPr>
        <w:t xml:space="preserve"> путем фиксации времени (передачи информации и времени ее трансляции по имеющимся информационным каналам (с записью времени оповещения в журнале дежурства).</w:t>
      </w:r>
      <w:proofErr w:type="gramEnd"/>
    </w:p>
    <w:p w:rsidR="001D30AB" w:rsidRPr="007A7125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25">
        <w:rPr>
          <w:rFonts w:ascii="Times New Roman" w:hAnsi="Times New Roman" w:cs="Times New Roman"/>
          <w:sz w:val="28"/>
          <w:szCs w:val="28"/>
        </w:rPr>
        <w:lastRenderedPageBreak/>
        <w:t xml:space="preserve">4.2. 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</w:t>
      </w:r>
      <w:r w:rsidR="007A7125" w:rsidRPr="007A7125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 </w:t>
      </w:r>
      <w:r w:rsidRPr="007A7125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7A7125" w:rsidRPr="007A712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A7125">
        <w:rPr>
          <w:rFonts w:ascii="Times New Roman" w:hAnsi="Times New Roman" w:cs="Times New Roman"/>
          <w:sz w:val="28"/>
          <w:szCs w:val="28"/>
        </w:rPr>
        <w:t>и вышестоящему органу повседневного управления РСЧС об обстановке за истекшие сутки.</w:t>
      </w:r>
    </w:p>
    <w:p w:rsidR="001D30AB" w:rsidRPr="005A477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B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B1DBD">
        <w:rPr>
          <w:rFonts w:ascii="Times New Roman" w:hAnsi="Times New Roman" w:cs="Times New Roman"/>
          <w:sz w:val="28"/>
          <w:szCs w:val="28"/>
        </w:rPr>
        <w:t xml:space="preserve">Время получения органом повседневного управления 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РСЧС </w:t>
      </w:r>
      <w:r w:rsidRPr="006B1DBD">
        <w:rPr>
          <w:rFonts w:ascii="Times New Roman" w:hAnsi="Times New Roman" w:cs="Times New Roman"/>
          <w:sz w:val="28"/>
          <w:szCs w:val="28"/>
        </w:rPr>
        <w:t>(дежурной сменой ЕДДС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B1DBD">
        <w:rPr>
          <w:rFonts w:ascii="Times New Roman" w:hAnsi="Times New Roman" w:cs="Times New Roman"/>
          <w:sz w:val="28"/>
          <w:szCs w:val="28"/>
        </w:rPr>
        <w:t xml:space="preserve">) распоряжения о введении на территории 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B1DBD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ЧС, а также время передачи этим органом необходимых сведений в </w:t>
      </w:r>
      <w:r w:rsidR="007A7125" w:rsidRPr="006B1DBD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6B1DBD">
        <w:rPr>
          <w:rFonts w:ascii="Times New Roman" w:hAnsi="Times New Roman" w:cs="Times New Roman"/>
          <w:sz w:val="28"/>
          <w:szCs w:val="28"/>
        </w:rPr>
        <w:t xml:space="preserve"> и последующей передачи их в СМИ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, размещения </w:t>
      </w:r>
      <w:r w:rsidR="006B1DBD" w:rsidRPr="006B1D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района, </w:t>
      </w:r>
      <w:r w:rsidRPr="006B1DBD">
        <w:rPr>
          <w:rFonts w:ascii="Times New Roman" w:hAnsi="Times New Roman" w:cs="Times New Roman"/>
          <w:sz w:val="28"/>
          <w:szCs w:val="28"/>
        </w:rPr>
        <w:t xml:space="preserve">фиксируется старшим оперативным </w:t>
      </w:r>
      <w:r w:rsidRPr="005A4779">
        <w:rPr>
          <w:rFonts w:ascii="Times New Roman" w:hAnsi="Times New Roman" w:cs="Times New Roman"/>
          <w:sz w:val="28"/>
          <w:szCs w:val="28"/>
        </w:rPr>
        <w:t>дежурным в</w:t>
      </w:r>
      <w:proofErr w:type="gramEnd"/>
      <w:r w:rsidRPr="005A4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779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5A4779">
        <w:rPr>
          <w:rFonts w:ascii="Times New Roman" w:hAnsi="Times New Roman" w:cs="Times New Roman"/>
          <w:sz w:val="28"/>
          <w:szCs w:val="28"/>
        </w:rPr>
        <w:t xml:space="preserve"> дежурства.</w:t>
      </w:r>
    </w:p>
    <w:p w:rsidR="001D30AB" w:rsidRPr="005A4779" w:rsidRDefault="001D30AB" w:rsidP="00BC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79">
        <w:rPr>
          <w:rFonts w:ascii="Times New Roman" w:hAnsi="Times New Roman" w:cs="Times New Roman"/>
          <w:sz w:val="28"/>
          <w:szCs w:val="28"/>
        </w:rPr>
        <w:t>4.4. Результатом действия по информированию населения через СМИ о ЧС, мерах по обеспечению безопасности населения и территорий, приемах и способах защиты является доведение соответствующей информации через СМИ, а также организация реализации соответствующих возникшей обстановке защитных мер. Результат действий фиксируется в отчетных документах по происшедшим ЧС.</w:t>
      </w:r>
    </w:p>
    <w:p w:rsidR="001D30AB" w:rsidRPr="005A4779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79" w:rsidRDefault="00D46BE7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30AB" w:rsidRPr="004B4803">
        <w:rPr>
          <w:rFonts w:ascii="Times New Roman" w:hAnsi="Times New Roman" w:cs="Times New Roman"/>
          <w:sz w:val="28"/>
          <w:szCs w:val="28"/>
        </w:rPr>
        <w:t>. Информирование населения о мерах социальной защиты</w:t>
      </w:r>
      <w:r w:rsidR="0009343C">
        <w:rPr>
          <w:rFonts w:ascii="Times New Roman" w:hAnsi="Times New Roman" w:cs="Times New Roman"/>
          <w:sz w:val="28"/>
          <w:szCs w:val="28"/>
        </w:rPr>
        <w:t xml:space="preserve"> </w:t>
      </w:r>
      <w:r w:rsidR="005A4779">
        <w:rPr>
          <w:rFonts w:ascii="Times New Roman" w:hAnsi="Times New Roman" w:cs="Times New Roman"/>
          <w:sz w:val="28"/>
          <w:szCs w:val="28"/>
        </w:rPr>
        <w:t>п</w:t>
      </w:r>
      <w:r w:rsidR="001D30AB" w:rsidRPr="004B4803">
        <w:rPr>
          <w:rFonts w:ascii="Times New Roman" w:hAnsi="Times New Roman" w:cs="Times New Roman"/>
          <w:sz w:val="28"/>
          <w:szCs w:val="28"/>
        </w:rPr>
        <w:t>острадавших</w:t>
      </w:r>
    </w:p>
    <w:p w:rsidR="005A4779" w:rsidRDefault="005A4779" w:rsidP="00BC2F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5A4779" w:rsidRDefault="009838AE" w:rsidP="00BC2F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1E97">
        <w:rPr>
          <w:rFonts w:ascii="Times New Roman" w:hAnsi="Times New Roman" w:cs="Times New Roman"/>
          <w:b w:val="0"/>
          <w:sz w:val="28"/>
          <w:szCs w:val="28"/>
        </w:rPr>
        <w:t>5.1.</w:t>
      </w:r>
      <w:r w:rsidR="001D30AB" w:rsidRPr="005A4779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населения о мерах социальной защиты пострадавших, в том числе о праве получения предусмотренных законодательством Российской Федерации выплат, осуществляется </w:t>
      </w:r>
      <w:r w:rsidR="005A4779" w:rsidRPr="005A4779">
        <w:rPr>
          <w:rFonts w:ascii="Times New Roman" w:hAnsi="Times New Roman" w:cs="Times New Roman"/>
          <w:b w:val="0"/>
          <w:sz w:val="28"/>
          <w:szCs w:val="28"/>
        </w:rPr>
        <w:t>МАУ Ханты-Мансийского района «Редакция газеты «Наш район»</w:t>
      </w:r>
      <w:r w:rsidR="001D30AB" w:rsidRPr="005A47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4779" w:rsidRPr="005A4779">
        <w:rPr>
          <w:rFonts w:ascii="Times New Roman" w:hAnsi="Times New Roman" w:cs="Times New Roman"/>
          <w:b w:val="0"/>
          <w:sz w:val="28"/>
          <w:szCs w:val="28"/>
        </w:rPr>
        <w:t xml:space="preserve">МКУ «Управление гражданской защиты», Управление социальной защиты населения по </w:t>
      </w:r>
      <w:proofErr w:type="gramStart"/>
      <w:r w:rsidR="005A4779" w:rsidRPr="005A477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5A4779" w:rsidRPr="005A4779">
        <w:rPr>
          <w:rFonts w:ascii="Times New Roman" w:hAnsi="Times New Roman" w:cs="Times New Roman"/>
          <w:b w:val="0"/>
          <w:sz w:val="28"/>
          <w:szCs w:val="28"/>
        </w:rPr>
        <w:t>. Ханты-Мансийску и Ханты-Мансийскому району</w:t>
      </w:r>
      <w:r w:rsidR="006D0A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5A4779" w:rsidRPr="005A47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0AB" w:rsidRPr="005A4779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21E97" w:rsidRDefault="00D46BE7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30AB" w:rsidRPr="00721E97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должностных</w:t>
      </w:r>
      <w:r w:rsidR="0009343C" w:rsidRPr="00721E97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721E97">
        <w:rPr>
          <w:rFonts w:ascii="Times New Roman" w:hAnsi="Times New Roman" w:cs="Times New Roman"/>
          <w:sz w:val="28"/>
          <w:szCs w:val="28"/>
        </w:rPr>
        <w:t>лиц</w:t>
      </w:r>
    </w:p>
    <w:p w:rsidR="001D30AB" w:rsidRPr="00721E97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21E97" w:rsidRDefault="009838AE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6.1.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Граждане вправе обжаловать действия (бездействия) и решения, осуществляемые (принятые) в ходе реализации полномочий администрации </w:t>
      </w:r>
      <w:r w:rsidR="004B4803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D46BE7" w:rsidRPr="00721E97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 </w:t>
      </w:r>
      <w:r w:rsidR="00D46BE7" w:rsidRPr="00721E97">
        <w:rPr>
          <w:rFonts w:ascii="Times New Roman" w:hAnsi="Times New Roman" w:cs="Times New Roman"/>
          <w:sz w:val="28"/>
          <w:szCs w:val="28"/>
        </w:rPr>
        <w:t>на основании настоящего Р</w:t>
      </w:r>
      <w:r w:rsidR="001D30AB" w:rsidRPr="00721E97">
        <w:rPr>
          <w:rFonts w:ascii="Times New Roman" w:hAnsi="Times New Roman" w:cs="Times New Roman"/>
          <w:sz w:val="28"/>
          <w:szCs w:val="28"/>
        </w:rPr>
        <w:t xml:space="preserve">егламента в соответствии с Федеральным </w:t>
      </w:r>
      <w:hyperlink r:id="rId9" w:history="1">
        <w:r w:rsidR="001D30AB" w:rsidRPr="00721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30AB" w:rsidRPr="00721E9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4B4803" w:rsidRPr="00721E97">
        <w:rPr>
          <w:rFonts w:ascii="Times New Roman" w:hAnsi="Times New Roman" w:cs="Times New Roman"/>
          <w:sz w:val="28"/>
          <w:szCs w:val="28"/>
        </w:rPr>
        <w:t>№59-ФЗ «</w:t>
      </w:r>
      <w:r w:rsidR="001D30AB" w:rsidRPr="00721E9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B4803" w:rsidRPr="00721E97">
        <w:rPr>
          <w:rFonts w:ascii="Times New Roman" w:hAnsi="Times New Roman" w:cs="Times New Roman"/>
          <w:sz w:val="28"/>
          <w:szCs w:val="28"/>
        </w:rPr>
        <w:t>»</w:t>
      </w:r>
      <w:r w:rsidR="001D30AB" w:rsidRPr="00721E97">
        <w:rPr>
          <w:rFonts w:ascii="Times New Roman" w:hAnsi="Times New Roman" w:cs="Times New Roman"/>
          <w:sz w:val="28"/>
          <w:szCs w:val="28"/>
        </w:rPr>
        <w:t>.</w:t>
      </w:r>
    </w:p>
    <w:p w:rsidR="001D30AB" w:rsidRPr="004B4803" w:rsidRDefault="001D30AB" w:rsidP="00BC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4B4803" w:rsidRDefault="00D46BE7" w:rsidP="008B3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D30AB" w:rsidRPr="004B4803">
        <w:rPr>
          <w:rFonts w:ascii="Times New Roman" w:hAnsi="Times New Roman" w:cs="Times New Roman"/>
          <w:sz w:val="28"/>
          <w:szCs w:val="28"/>
        </w:rPr>
        <w:t>. Ответственность должностных лиц</w:t>
      </w:r>
    </w:p>
    <w:p w:rsidR="00EF648F" w:rsidRDefault="009838AE" w:rsidP="00270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7.1.</w:t>
      </w:r>
      <w:r w:rsidR="001D30AB" w:rsidRPr="00721E97">
        <w:rPr>
          <w:rFonts w:ascii="Times New Roman" w:hAnsi="Times New Roman" w:cs="Times New Roman"/>
          <w:sz w:val="28"/>
          <w:szCs w:val="28"/>
        </w:rPr>
        <w:t>Должностные</w:t>
      </w:r>
      <w:r w:rsidR="001D30AB" w:rsidRPr="004B4803">
        <w:rPr>
          <w:rFonts w:ascii="Times New Roman" w:hAnsi="Times New Roman" w:cs="Times New Roman"/>
          <w:sz w:val="28"/>
          <w:szCs w:val="28"/>
        </w:rPr>
        <w:t xml:space="preserve"> лица, ответственные за организацию и </w:t>
      </w:r>
      <w:r w:rsidR="001D30AB" w:rsidRPr="004B4803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о ЧС и происшествиях, несут ответственность в соответствии с действующим законодательством.</w:t>
      </w:r>
      <w:r w:rsidR="00EF648F">
        <w:rPr>
          <w:rFonts w:ascii="Times New Roman" w:hAnsi="Times New Roman" w:cs="Times New Roman"/>
          <w:sz w:val="28"/>
          <w:szCs w:val="28"/>
        </w:rPr>
        <w:br w:type="page"/>
      </w:r>
    </w:p>
    <w:p w:rsidR="000C4C34" w:rsidRPr="000C4C34" w:rsidRDefault="00480CAC" w:rsidP="000C4C34">
      <w:pPr>
        <w:pStyle w:val="ConsPlusTitle"/>
        <w:jc w:val="right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0C4C34">
        <w:rPr>
          <w:rStyle w:val="af2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0C4C34" w:rsidRPr="000C4C34" w:rsidRDefault="000C4C34" w:rsidP="000C4C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0C4C34">
        <w:rPr>
          <w:rFonts w:ascii="Times New Roman" w:hAnsi="Times New Roman" w:cs="Times New Roman"/>
          <w:b w:val="0"/>
          <w:sz w:val="28"/>
          <w:szCs w:val="28"/>
        </w:rPr>
        <w:t>Регламенту</w:t>
      </w:r>
    </w:p>
    <w:p w:rsidR="000C4C34" w:rsidRPr="000C4C34" w:rsidRDefault="000C4C34" w:rsidP="000C4C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Fonts w:ascii="Times New Roman" w:hAnsi="Times New Roman" w:cs="Times New Roman"/>
          <w:b w:val="0"/>
          <w:sz w:val="28"/>
          <w:szCs w:val="28"/>
        </w:rPr>
        <w:t>по организации информирования населения</w:t>
      </w:r>
    </w:p>
    <w:p w:rsidR="00EF648F" w:rsidRDefault="000C4C34" w:rsidP="00EF64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Fonts w:ascii="Times New Roman" w:hAnsi="Times New Roman" w:cs="Times New Roman"/>
          <w:b w:val="0"/>
          <w:sz w:val="28"/>
          <w:szCs w:val="28"/>
        </w:rPr>
        <w:t>о чрезвычайных ситуациях</w:t>
      </w:r>
    </w:p>
    <w:p w:rsidR="00EF648F" w:rsidRDefault="00EF648F" w:rsidP="00EF64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648F" w:rsidRDefault="00EF648F" w:rsidP="00EF64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648F" w:rsidRPr="002052A9" w:rsidRDefault="00EF648F" w:rsidP="00EF6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2A9">
        <w:rPr>
          <w:rFonts w:ascii="Times New Roman" w:hAnsi="Times New Roman" w:cs="Times New Roman"/>
          <w:sz w:val="28"/>
          <w:szCs w:val="28"/>
        </w:rPr>
        <w:t>Варианты информационных сообщений</w:t>
      </w:r>
    </w:p>
    <w:p w:rsidR="002052A9" w:rsidRDefault="00EF648F" w:rsidP="00EF6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2A9">
        <w:rPr>
          <w:rFonts w:ascii="Times New Roman" w:hAnsi="Times New Roman" w:cs="Times New Roman"/>
          <w:sz w:val="28"/>
          <w:szCs w:val="28"/>
        </w:rPr>
        <w:t xml:space="preserve"> </w:t>
      </w:r>
      <w:r w:rsidR="00480CAC" w:rsidRPr="002052A9">
        <w:rPr>
          <w:rFonts w:ascii="Times New Roman" w:hAnsi="Times New Roman" w:cs="Times New Roman"/>
          <w:sz w:val="28"/>
          <w:szCs w:val="28"/>
        </w:rPr>
        <w:t>по оповещению населения  Ханты-Мансийского района</w:t>
      </w:r>
    </w:p>
    <w:p w:rsidR="00480CAC" w:rsidRPr="00EF648F" w:rsidRDefault="00480CAC" w:rsidP="00EF6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2A9">
        <w:rPr>
          <w:rFonts w:ascii="Times New Roman" w:hAnsi="Times New Roman" w:cs="Times New Roman"/>
          <w:sz w:val="28"/>
          <w:szCs w:val="28"/>
        </w:rPr>
        <w:t xml:space="preserve">  при угрозе или возникновени</w:t>
      </w:r>
      <w:r w:rsidR="00EF648F" w:rsidRPr="002052A9">
        <w:rPr>
          <w:rFonts w:ascii="Times New Roman" w:hAnsi="Times New Roman" w:cs="Times New Roman"/>
          <w:sz w:val="28"/>
          <w:szCs w:val="28"/>
        </w:rPr>
        <w:t>и</w:t>
      </w:r>
      <w:r w:rsidRPr="002052A9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</w:p>
    <w:p w:rsidR="00EF648F" w:rsidRDefault="00EF648F" w:rsidP="00BC2F46">
      <w:pPr>
        <w:jc w:val="both"/>
        <w:rPr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1. Содержание информационного сообщения при угрозе возникновения ЧС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наличии прогноза вероятности возникновения ЧС необходимо незамедлительно подготовить и довести до населения информацию о существующей угрозе и правилах поведения. При составлении сообщений необходимо учитывать физико-географические и климатические особенности региона, района и населенного пункта.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</w:t>
      </w:r>
      <w:r>
        <w:rPr>
          <w:rFonts w:ascii="Times New Roman" w:hAnsi="Times New Roman" w:cs="Times New Roman"/>
          <w:sz w:val="28"/>
          <w:szCs w:val="28"/>
        </w:rPr>
        <w:t>ы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gramStart"/>
      <w:r w:rsidRPr="005F0883">
        <w:rPr>
          <w:rFonts w:ascii="Times New Roman" w:hAnsi="Times New Roman" w:cs="Times New Roman"/>
          <w:sz w:val="28"/>
          <w:szCs w:val="28"/>
        </w:rPr>
        <w:t>По данным (название организации), в течение (дата, время) в (название района, города, области) прогнозируется угроза возникновения (название ЧС).</w:t>
      </w:r>
      <w:proofErr w:type="gramEnd"/>
      <w:r w:rsidRPr="005F0883">
        <w:rPr>
          <w:rFonts w:ascii="Times New Roman" w:hAnsi="Times New Roman" w:cs="Times New Roman"/>
          <w:sz w:val="28"/>
          <w:szCs w:val="28"/>
        </w:rPr>
        <w:t xml:space="preserve"> Будьте осторожны!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- Внимание! По данным </w:t>
      </w:r>
      <w:r w:rsidRPr="005F0883">
        <w:rPr>
          <w:rFonts w:ascii="Times New Roman" w:hAnsi="Times New Roman" w:cs="Times New Roman"/>
          <w:sz w:val="28"/>
          <w:szCs w:val="28"/>
        </w:rPr>
        <w:t>Ханты-Мансийского центра по гидрометеорологии и мониторингу   окружающей среды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, на территории </w:t>
      </w:r>
      <w:r w:rsidRPr="005F0883">
        <w:rPr>
          <w:rFonts w:ascii="Times New Roman" w:hAnsi="Times New Roman" w:cs="Times New Roman"/>
          <w:sz w:val="28"/>
          <w:szCs w:val="28"/>
        </w:rPr>
        <w:t>Ханты-Мансийского автономного округа–Югры</w:t>
      </w:r>
      <w:r w:rsidRPr="005F0883">
        <w:t xml:space="preserve">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ожидается сильный снегопад, ветер до 20 м/с, заносы на дорогах. Ограничьте свое пребывание на улице. Будьте осторожны! Следите за передаваемыми сообщениями.</w:t>
      </w:r>
    </w:p>
    <w:p w:rsidR="006C3CBD" w:rsidRPr="005F0883" w:rsidRDefault="006C3CBD" w:rsidP="006C3CBD">
      <w:pPr>
        <w:ind w:firstLine="709"/>
        <w:jc w:val="both"/>
        <w:rPr>
          <w:bCs/>
          <w:iCs/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- Внимание! По данным </w:t>
      </w:r>
      <w:hyperlink r:id="rId10" w:history="1">
        <w:r w:rsidRPr="005F0883">
          <w:rPr>
            <w:rStyle w:val="ae"/>
            <w:bCs/>
            <w:color w:val="000000"/>
            <w:sz w:val="28"/>
            <w:szCs w:val="28"/>
            <w:u w:val="none"/>
            <w:shd w:val="clear" w:color="auto" w:fill="FFFFFF"/>
          </w:rPr>
          <w:t>Ханты-Мансийского ЦГМС – филиала ФГБУ «</w:t>
        </w:r>
        <w:proofErr w:type="gramStart"/>
        <w:r w:rsidRPr="005F0883">
          <w:rPr>
            <w:rStyle w:val="ae"/>
            <w:bCs/>
            <w:color w:val="000000"/>
            <w:sz w:val="28"/>
            <w:szCs w:val="28"/>
            <w:u w:val="none"/>
            <w:shd w:val="clear" w:color="auto" w:fill="FFFFFF"/>
          </w:rPr>
          <w:t>Обь-Иртышское</w:t>
        </w:r>
        <w:proofErr w:type="gramEnd"/>
        <w:r w:rsidRPr="005F0883">
          <w:rPr>
            <w:rStyle w:val="ae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УГМС»</w:t>
        </w:r>
      </w:hyperlink>
      <w:r w:rsidRPr="005F0883">
        <w:rPr>
          <w:sz w:val="28"/>
          <w:szCs w:val="28"/>
        </w:rPr>
        <w:t xml:space="preserve"> </w:t>
      </w:r>
      <w:r w:rsidRPr="005F0883">
        <w:rPr>
          <w:bCs/>
          <w:iCs/>
          <w:sz w:val="28"/>
          <w:szCs w:val="28"/>
        </w:rPr>
        <w:t>в период с 15 по 16 октября в районе  с. Нялинское прогнозируется угроза возникновения смерча. Ограничьте свое пребывание на улице. Будьте осторожны! Следите за передаваемыми сообщениями.</w:t>
      </w:r>
    </w:p>
    <w:p w:rsidR="006C3CBD" w:rsidRPr="005F0883" w:rsidRDefault="006C3CBD" w:rsidP="006C3CBD">
      <w:pPr>
        <w:ind w:firstLine="709"/>
        <w:jc w:val="both"/>
        <w:rPr>
          <w:bCs/>
          <w:iCs/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- </w:t>
      </w:r>
      <w:r w:rsidRPr="005F0883">
        <w:rPr>
          <w:sz w:val="28"/>
          <w:szCs w:val="28"/>
        </w:rPr>
        <w:t xml:space="preserve">Внимание! Уважаемые граждане! На территории Ханты-Мансийского района ожидается резкое понижение температуры до - _______ градусов. Соблюдайте правила пожарной безопасности и пользования обогревательными приборами! Не перегружайте электросеть большим количеством подключаемых электроприборов. По возможности максимально утепляйте и берегите тепло в Ваших домах. Следите за исправностью системы центрального отопления. Будьте бдительны и осторожны! Окажите помощь пожилым и престарелым людям! </w:t>
      </w:r>
      <w:r w:rsidRPr="005F0883">
        <w:rPr>
          <w:bCs/>
          <w:iCs/>
          <w:sz w:val="28"/>
          <w:szCs w:val="28"/>
        </w:rPr>
        <w:t>Будьте осторожны! Следите за передаваемыми сообщениями.</w:t>
      </w:r>
    </w:p>
    <w:p w:rsidR="006C3CBD" w:rsidRPr="00F41937" w:rsidRDefault="006C3CBD" w:rsidP="006C3CBD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lastRenderedPageBreak/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- </w:t>
      </w:r>
      <w:r w:rsidRPr="00F41937">
        <w:rPr>
          <w:sz w:val="28"/>
          <w:szCs w:val="28"/>
        </w:rPr>
        <w:t xml:space="preserve">Внимание! Уважаемые граждане! По прогнозу Гидрометцентра сегодня во второй половине дня в </w:t>
      </w:r>
      <w:r>
        <w:rPr>
          <w:sz w:val="28"/>
          <w:szCs w:val="28"/>
        </w:rPr>
        <w:t xml:space="preserve">_____________Ханты-Мансийского района </w:t>
      </w:r>
      <w:r w:rsidRPr="00F41937">
        <w:rPr>
          <w:sz w:val="28"/>
          <w:szCs w:val="28"/>
        </w:rPr>
        <w:t>ожидаются порывы ветра свыше _______ м/</w:t>
      </w:r>
      <w:proofErr w:type="gramStart"/>
      <w:r w:rsidRPr="00F41937">
        <w:rPr>
          <w:sz w:val="28"/>
          <w:szCs w:val="28"/>
        </w:rPr>
        <w:t>с</w:t>
      </w:r>
      <w:proofErr w:type="gramEnd"/>
      <w:r w:rsidRPr="00F41937">
        <w:rPr>
          <w:sz w:val="28"/>
          <w:szCs w:val="28"/>
        </w:rPr>
        <w:t xml:space="preserve">. </w:t>
      </w:r>
      <w:proofErr w:type="gramStart"/>
      <w:r w:rsidRPr="00F41937">
        <w:rPr>
          <w:sz w:val="28"/>
          <w:szCs w:val="28"/>
        </w:rPr>
        <w:t>Просьба</w:t>
      </w:r>
      <w:proofErr w:type="gramEnd"/>
      <w:r w:rsidRPr="00F41937">
        <w:rPr>
          <w:sz w:val="28"/>
          <w:szCs w:val="28"/>
        </w:rPr>
        <w:t xml:space="preserve"> максимально исключить пребывание на улице. Находясь на улице, избегайте нахождения рядом с линиями электропередач, деревьями, щитами рекламы и витринами. При обнаружении пострадавших и завалов деревьев на проезжую часть сообщите по телефону "112". Соблюдайте спокойствие и порядок.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2.  Содержание информационного сообщения после ЧС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После ЧС, оценки обстановки и выяснения характера и последствий разрушений необходимо незамедлительно проинформировать население о принятых мерах и дальнейших действиях.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В (населенном пункте, районе) произошло (название ЧС). На месте работают спасатели МЧС России. (Дальнейший прогноз). (Действия населения). Сохраняйте спокойствие.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районе п. Кирпичный произошел сход селевого потока. На месте работают спасатели МЧС России. Запрещается входить в здания, сооружения, подвергшиеся воздействию селя. Сохраняйте спокойствие.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- Внимание! В Ханты-Мансийском районе вследствие проливных дождей 9 и 10 апреля произошло подтопление </w:t>
      </w:r>
      <w:proofErr w:type="spell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>ышик</w:t>
      </w:r>
      <w:proofErr w:type="spell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>. На месте работают спасатели МЧС России. Снижение уровня воды ожидается в течение двух дней. Запрещается входить в здания, сооружения, находящиеся в зоне подтопления. Следите за передаваемыми сообщениями.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3. Содержание информационного сообщения при возникновении ЧС и отсутствии угрозы для населения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отсутствии угрозы для населения в результате ЧС необходимо довести информацию о мерах, применяемых для ликвидации последствий ЧС, и дальнейших действиях населения.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По данным (название организации) угроза (название ЧС) для населения отсутствует. Сохраняйте спокойствие не поддавайтесь панике.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По данным ГУ МЧС России по ХМАО-Югре  в результате короткого замыкания на территории газоперерабатывающего завода возник пожар. На месте ЧС работают спасатели и пожарные. Угрозы и же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ртв ср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еди сотрудников нет. Сохраняйте спокойствие не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поддавайтесь панике.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4. Содержание информационного сообщения при возникновении ЧС и наличии угрозы для населения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наличии угрозы для населения в результате ЧС необходимо довести информацию о мерах, применяемых для ликвидации последствий ЧС, и дальнейших действиях населения.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gramStart"/>
      <w:r w:rsidRPr="005F0883">
        <w:rPr>
          <w:rFonts w:ascii="Times New Roman" w:hAnsi="Times New Roman" w:cs="Times New Roman"/>
          <w:sz w:val="28"/>
          <w:szCs w:val="28"/>
        </w:rPr>
        <w:t>По данным (название организации) вследствие (названия ЧС) в (городе, районе, области) существует угроза (название угрозы) для населения.</w:t>
      </w:r>
      <w:proofErr w:type="gramEnd"/>
      <w:r w:rsidRPr="005F0883">
        <w:rPr>
          <w:rFonts w:ascii="Times New Roman" w:hAnsi="Times New Roman" w:cs="Times New Roman"/>
          <w:sz w:val="28"/>
          <w:szCs w:val="28"/>
        </w:rPr>
        <w:t xml:space="preserve"> МЧС России осуществляет (наименование мероприятий). Сохраняйте спокойствие.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По данным ГУ МЧС России по ХМАО-Югре в результате короткого замыкания на территории газоперерабатывающего завода возник пожар. На месте ЧС работают спасатели и пожарные. Существует угроза задымления местности. Примите необходимые меры безопасности. Сохраняйте спокойствие. Следите за передаваемыми сообщениями.</w:t>
      </w:r>
    </w:p>
    <w:p w:rsidR="006C3CBD" w:rsidRPr="004E7F27" w:rsidRDefault="006C3CBD" w:rsidP="006C3CBD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- </w:t>
      </w:r>
      <w:r w:rsidRPr="00F41937">
        <w:rPr>
          <w:sz w:val="28"/>
          <w:szCs w:val="28"/>
        </w:rPr>
        <w:t xml:space="preserve">Внимание! Уважаемые граждане! В связи с неосторожным обращением с огнем в лесном массиве </w:t>
      </w:r>
      <w:r>
        <w:rPr>
          <w:sz w:val="28"/>
          <w:szCs w:val="28"/>
        </w:rPr>
        <w:t>___________Ханты-Мансийского района</w:t>
      </w:r>
      <w:r w:rsidRPr="00F41937">
        <w:rPr>
          <w:sz w:val="28"/>
          <w:szCs w:val="28"/>
        </w:rPr>
        <w:t xml:space="preserve"> </w:t>
      </w:r>
      <w:r w:rsidRPr="004E7F27">
        <w:rPr>
          <w:sz w:val="28"/>
          <w:szCs w:val="28"/>
        </w:rPr>
        <w:t>возникли очаги возгорания. В связи с пожароопасным периодом выезд в лесную зону запрещен.</w:t>
      </w:r>
    </w:p>
    <w:p w:rsidR="006C3CBD" w:rsidRPr="004E7F27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7">
        <w:rPr>
          <w:rFonts w:ascii="Times New Roman" w:hAnsi="Times New Roman" w:cs="Times New Roman"/>
          <w:sz w:val="28"/>
          <w:szCs w:val="28"/>
        </w:rPr>
        <w:t xml:space="preserve">Спасибо за понимание. </w:t>
      </w:r>
      <w:r w:rsidRPr="004E7F27">
        <w:rPr>
          <w:rFonts w:ascii="Times New Roman" w:hAnsi="Times New Roman" w:cs="Times New Roman"/>
          <w:bCs/>
          <w:iCs/>
          <w:sz w:val="28"/>
          <w:szCs w:val="28"/>
        </w:rPr>
        <w:t>Следите за передаваемыми сообщениями.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5. Содержание информационного сообщения при необходимости эвакуации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В связи с (название ЧС) гражданам, проживающим в (название населенных пунктов, районов), необходимо прибыть на сборочный эвакуационный пункт (СЭП) (адрес СЭП). Сохраняйте спокойствие.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связи с угрозой затопления населенного пункта с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>юли, гражданам проживающим в селе, необходимо прибыть на СЭП N 1 по адресу: ул. Мира, д. 43 для осуществления эвакуации в безопасный район. Сохраняйте спокойствие и порядок.</w:t>
      </w:r>
    </w:p>
    <w:p w:rsidR="006C3CBD" w:rsidRPr="00F41937" w:rsidRDefault="006C3CBD" w:rsidP="006C3CBD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- </w:t>
      </w:r>
      <w:r w:rsidRPr="00F41937">
        <w:rPr>
          <w:sz w:val="28"/>
          <w:szCs w:val="28"/>
        </w:rPr>
        <w:t xml:space="preserve">Внимание! Уважаемые граждане! Пожар в лесном массиве </w:t>
      </w:r>
      <w:r>
        <w:rPr>
          <w:sz w:val="28"/>
          <w:szCs w:val="28"/>
        </w:rPr>
        <w:t>_____________</w:t>
      </w:r>
      <w:r w:rsidRPr="00F41937">
        <w:rPr>
          <w:sz w:val="28"/>
          <w:szCs w:val="28"/>
        </w:rPr>
        <w:t xml:space="preserve">стремительно усиливается. Жители районов ______________________________, по возможности, оповестите соседей о полученной информации. Просьба собрать личные документы, предметы первой необходимости, запас продуктов питания на трое суток. Отключите газ, воду и электроэнергию. В районе _____________________ производится сбор и регистрация пострадавшего населения. Окажите </w:t>
      </w:r>
      <w:r w:rsidRPr="00F41937">
        <w:rPr>
          <w:sz w:val="28"/>
          <w:szCs w:val="28"/>
        </w:rPr>
        <w:lastRenderedPageBreak/>
        <w:t>помощь больным и престарелым. Соблюдайте спокойствие и выдержку. Будьте внимательны к сообщениям спасательных служб.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6. Содержание информационных сообщений для пострадавшего населения о местах оказания помощи и их правах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До пострадавшего населения необходимо доводить следующую информацию: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1. Где и как они могут узнать о погибших и пострадавших.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2. Телефоны "горячих линий", экстренной психологической помощи.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3. Места оказания медицинской помощи пострадавшим и т.д.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4. Места расположения оперативного штаба ликвидации последствий ЧС.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5. Права граждан в области защиты населения и территорий от ЧС и социальной защиты пострадавших, в том числе о праве и месте получения предусмотренных законодательством Российской Федерации выплат, о порядке восстановления утраченных в результате ЧС документов.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На (название улицы, района, населенного пункта) организован пункт (название пункта). 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поселке Луговской на улице Гагарина, д. 4 организован пункт временного размещения пострадавшего населения. 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поселке Луговской на улице Гагарина, д. 4 организован пункт выдачи горячего питания населению. 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поселке Луговской на улице Гагарина 19 расположен оперативный штаб ликвидации последствий ЧС. 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 xml:space="preserve">7. Содержание информационных сообщений с телефонами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0883">
        <w:rPr>
          <w:rFonts w:ascii="Times New Roman" w:hAnsi="Times New Roman" w:cs="Times New Roman"/>
          <w:bCs/>
          <w:sz w:val="28"/>
          <w:szCs w:val="28"/>
        </w:rPr>
        <w:t>горячих линий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0883">
        <w:rPr>
          <w:rFonts w:ascii="Times New Roman" w:hAnsi="Times New Roman" w:cs="Times New Roman"/>
          <w:bCs/>
          <w:sz w:val="28"/>
          <w:szCs w:val="28"/>
        </w:rPr>
        <w:t xml:space="preserve"> и информацией о пострадавших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lastRenderedPageBreak/>
        <w:t>Внимание! Произошло (дата, время, место и название ЧС). Пострадавшие в результате ЧС направляются в (название места).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Для получения информации необходимо позвонить по телефону горячей линии (номера телефонов) или 01/112.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9.00 часов утра по Московскому времени произошла авиакатастрофа пассажирского самолета в районе  города Ханты-Мансийска.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Для получения информации необходимо позвонить по телефону горячей линии (номер телефона).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15 июня 2020 г. на автомобильной дороге Р-404, в районе населенного пункта д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.Я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>рки, произошло ДТП. Пострадавшие направляются в медицинские учреждения г. Ханты-Мансийска. Для получения информации необходимо позвонить по телефону горячей линии (номер телефона) или 01/112.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8. Содержание информационных сообщений для автомобилистов, находящихся рядом с местом ЧС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аварии в городе (населенном пункте), как правило, возникают проблемы, связанные с пропускной способностью дороги, возникают автомобильные пробки, которые препятствуют своевременному прибытию спецтранспорта к месту аварии.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 этом случае информирование участников дорожного движения должно осуществляется в районе аварии и заблаговременно (до места аварии) с тем, чтобы можно было выбрать объездные пути движения.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В результате (название ЧС, место ЧС). Движение автотранспорта по (название дороги, трассы, улицы) ограничено, скорость движения не превышает ____ </w:t>
      </w:r>
      <w:proofErr w:type="gramStart"/>
      <w:r w:rsidRPr="005F088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F0883">
        <w:rPr>
          <w:rFonts w:ascii="Times New Roman" w:hAnsi="Times New Roman" w:cs="Times New Roman"/>
          <w:sz w:val="28"/>
          <w:szCs w:val="28"/>
        </w:rPr>
        <w:t>/ч. Уважаемые водители! Для проезда используйте объездные пути. Будьте внимательны на дороге. Уступите дорогу спецтранспорту!</w:t>
      </w: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В результате ДТП повреждены конструкции Ханты-Мансийского  автомобильного моста через реку Иртыш. Движение автотранспорта в обе стороны ограничено. Уважаемые водители! Для проезда используйте объездные пути. Будьте внимательны на дороге. Уступите дорогу спецтранспорту!</w:t>
      </w:r>
    </w:p>
    <w:p w:rsidR="006C3CBD" w:rsidRPr="00F41937" w:rsidRDefault="006C3CBD" w:rsidP="006C3CBD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- </w:t>
      </w:r>
      <w:r w:rsidRPr="00F41937">
        <w:rPr>
          <w:sz w:val="28"/>
          <w:szCs w:val="28"/>
        </w:rPr>
        <w:t>Внимание! Уважаемые граждане и водители! По техническим причинам проход и проезд по улицам: _______________________________ закрыт. Просьба не мешать проезду специального автотранспорта и работе службы спасения. Во избежание заторов проезд осуществляйте по улицам: _________________________. Жителям, проживающим по данным адресам, обращаться по телефону горячей линии: __________________ или "112". Выбирайте пути объезда.</w:t>
      </w:r>
    </w:p>
    <w:p w:rsidR="006C3CBD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F41937" w:rsidRDefault="006C3CBD" w:rsidP="006C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41937">
        <w:rPr>
          <w:sz w:val="28"/>
          <w:szCs w:val="28"/>
        </w:rPr>
        <w:t xml:space="preserve">. </w:t>
      </w:r>
      <w:r w:rsidRPr="005F0883">
        <w:rPr>
          <w:bCs/>
          <w:sz w:val="28"/>
          <w:szCs w:val="28"/>
        </w:rPr>
        <w:t xml:space="preserve">Содержание информационных сообщений </w:t>
      </w:r>
      <w:r>
        <w:rPr>
          <w:bCs/>
          <w:sz w:val="28"/>
          <w:szCs w:val="28"/>
        </w:rPr>
        <w:t>при проведении у</w:t>
      </w:r>
      <w:r w:rsidRPr="00F41937">
        <w:rPr>
          <w:sz w:val="28"/>
          <w:szCs w:val="28"/>
        </w:rPr>
        <w:t>чени</w:t>
      </w:r>
      <w:r>
        <w:rPr>
          <w:sz w:val="28"/>
          <w:szCs w:val="28"/>
        </w:rPr>
        <w:t xml:space="preserve">й (тренировок) </w:t>
      </w:r>
      <w:r w:rsidRPr="00F41937">
        <w:rPr>
          <w:sz w:val="28"/>
          <w:szCs w:val="28"/>
        </w:rPr>
        <w:t xml:space="preserve"> по действиям населения в случае угрозы и возникновения ЧС природного и техногенного характера</w:t>
      </w:r>
      <w:r>
        <w:rPr>
          <w:sz w:val="28"/>
          <w:szCs w:val="28"/>
        </w:rPr>
        <w:t>.</w:t>
      </w:r>
    </w:p>
    <w:p w:rsidR="006C3CBD" w:rsidRDefault="006C3CBD" w:rsidP="006C3CBD">
      <w:pPr>
        <w:ind w:firstLine="709"/>
        <w:jc w:val="both"/>
      </w:pPr>
    </w:p>
    <w:p w:rsidR="006C3CBD" w:rsidRPr="00F41937" w:rsidRDefault="006C3CBD" w:rsidP="006C3CBD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- </w:t>
      </w:r>
      <w:r w:rsidRPr="00F41937">
        <w:rPr>
          <w:sz w:val="28"/>
          <w:szCs w:val="28"/>
        </w:rPr>
        <w:t xml:space="preserve">Внимание! Уважаемые граждане! </w:t>
      </w:r>
      <w:proofErr w:type="gramStart"/>
      <w:r w:rsidRPr="00F41937">
        <w:rPr>
          <w:sz w:val="28"/>
          <w:szCs w:val="28"/>
        </w:rPr>
        <w:t>В ____________________ проводятся</w:t>
      </w:r>
      <w:proofErr w:type="gramEnd"/>
      <w:r w:rsidRPr="00F41937">
        <w:rPr>
          <w:sz w:val="28"/>
          <w:szCs w:val="28"/>
        </w:rPr>
        <w:t xml:space="preserve"> учения по защите населения от чрезвычайных ситуаций природного и техногенного характера. Будьте внимательны, работает аварийно-спасательная техника и пожарные расчеты. Обходите район учений по улицам: ________________________________. Учения будут продолжаться </w:t>
      </w:r>
      <w:proofErr w:type="gramStart"/>
      <w:r w:rsidRPr="00F41937">
        <w:rPr>
          <w:sz w:val="28"/>
          <w:szCs w:val="28"/>
        </w:rPr>
        <w:t>до</w:t>
      </w:r>
      <w:proofErr w:type="gramEnd"/>
      <w:r w:rsidRPr="00F41937">
        <w:rPr>
          <w:sz w:val="28"/>
          <w:szCs w:val="28"/>
        </w:rPr>
        <w:t xml:space="preserve"> ___________. Извините за доставленные неудобства.</w:t>
      </w:r>
    </w:p>
    <w:p w:rsidR="006C3CBD" w:rsidRDefault="006C3CBD" w:rsidP="006C3CBD">
      <w:pPr>
        <w:ind w:firstLine="709"/>
        <w:jc w:val="both"/>
      </w:pPr>
    </w:p>
    <w:p w:rsidR="006C3CBD" w:rsidRPr="005F0883" w:rsidRDefault="006C3CBD" w:rsidP="006C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Для предотвращения возникновения паники среди населения необходимо регулярно доводить до населения оперативную, полную и достоверную информацию о ЧС, исключая возникновение эффекта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883">
        <w:rPr>
          <w:rFonts w:ascii="Times New Roman" w:hAnsi="Times New Roman" w:cs="Times New Roman"/>
          <w:sz w:val="28"/>
          <w:szCs w:val="28"/>
        </w:rPr>
        <w:t>информационного вакуума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883">
        <w:rPr>
          <w:rFonts w:ascii="Times New Roman" w:hAnsi="Times New Roman" w:cs="Times New Roman"/>
          <w:sz w:val="28"/>
          <w:szCs w:val="28"/>
        </w:rPr>
        <w:t>. Информация не должна носить противоречивый характер. Передаваемые сообщения должны способствовать внушению уверенности в собственных силах.</w:t>
      </w:r>
    </w:p>
    <w:p w:rsidR="006C3CBD" w:rsidRPr="005F0883" w:rsidRDefault="006C3CBD" w:rsidP="006C3CBD">
      <w:pPr>
        <w:ind w:firstLine="709"/>
        <w:jc w:val="both"/>
      </w:pPr>
    </w:p>
    <w:p w:rsidR="006C3CBD" w:rsidRPr="005F0883" w:rsidRDefault="006C3CBD" w:rsidP="006C3CBD">
      <w:pPr>
        <w:ind w:firstLine="709"/>
        <w:jc w:val="both"/>
      </w:pPr>
    </w:p>
    <w:p w:rsidR="00B316E2" w:rsidRDefault="00B316E2" w:rsidP="00270399">
      <w:pPr>
        <w:widowControl w:val="0"/>
        <w:autoSpaceDE w:val="0"/>
        <w:autoSpaceDN w:val="0"/>
        <w:adjustRightInd w:val="0"/>
        <w:jc w:val="right"/>
        <w:rPr>
          <w:sz w:val="28"/>
          <w:szCs w:val="26"/>
          <w:highlight w:val="yellow"/>
        </w:rPr>
      </w:pPr>
    </w:p>
    <w:sectPr w:rsidR="00B316E2" w:rsidSect="00EF648F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35" w:rsidRDefault="001C5735">
      <w:r>
        <w:separator/>
      </w:r>
    </w:p>
  </w:endnote>
  <w:endnote w:type="continuationSeparator" w:id="0">
    <w:p w:rsidR="001C5735" w:rsidRDefault="001C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35" w:rsidRDefault="001C5735">
      <w:r>
        <w:separator/>
      </w:r>
    </w:p>
  </w:footnote>
  <w:footnote w:type="continuationSeparator" w:id="0">
    <w:p w:rsidR="001C5735" w:rsidRDefault="001C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5B68D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0E4051">
          <w:rPr>
            <w:rFonts w:ascii="Times New Roman" w:hAnsi="Times New Roman"/>
            <w:noProof/>
            <w:sz w:val="24"/>
            <w:szCs w:val="24"/>
          </w:rPr>
          <w:t>15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397A"/>
    <w:rsid w:val="00001EEA"/>
    <w:rsid w:val="000046A8"/>
    <w:rsid w:val="00005848"/>
    <w:rsid w:val="00010A09"/>
    <w:rsid w:val="00010E74"/>
    <w:rsid w:val="00011595"/>
    <w:rsid w:val="00012CD5"/>
    <w:rsid w:val="00015BF2"/>
    <w:rsid w:val="000205C9"/>
    <w:rsid w:val="00021039"/>
    <w:rsid w:val="00026AE2"/>
    <w:rsid w:val="0003604F"/>
    <w:rsid w:val="0004265C"/>
    <w:rsid w:val="000502F5"/>
    <w:rsid w:val="000522F5"/>
    <w:rsid w:val="00065361"/>
    <w:rsid w:val="00066CDC"/>
    <w:rsid w:val="00073BCC"/>
    <w:rsid w:val="00077D95"/>
    <w:rsid w:val="0008102C"/>
    <w:rsid w:val="00085A86"/>
    <w:rsid w:val="0009117A"/>
    <w:rsid w:val="0009343C"/>
    <w:rsid w:val="000972F9"/>
    <w:rsid w:val="00097BDD"/>
    <w:rsid w:val="000B321D"/>
    <w:rsid w:val="000B328D"/>
    <w:rsid w:val="000B6B59"/>
    <w:rsid w:val="000C4C34"/>
    <w:rsid w:val="000C7C85"/>
    <w:rsid w:val="000D2692"/>
    <w:rsid w:val="000E4051"/>
    <w:rsid w:val="000F42BA"/>
    <w:rsid w:val="000F7B01"/>
    <w:rsid w:val="00122423"/>
    <w:rsid w:val="00124439"/>
    <w:rsid w:val="00132995"/>
    <w:rsid w:val="00134647"/>
    <w:rsid w:val="001374B2"/>
    <w:rsid w:val="00144A7A"/>
    <w:rsid w:val="00146944"/>
    <w:rsid w:val="0015533C"/>
    <w:rsid w:val="00166C68"/>
    <w:rsid w:val="001703E0"/>
    <w:rsid w:val="00170896"/>
    <w:rsid w:val="0017257A"/>
    <w:rsid w:val="001768ED"/>
    <w:rsid w:val="001769B9"/>
    <w:rsid w:val="00177956"/>
    <w:rsid w:val="00180F6A"/>
    <w:rsid w:val="001826A5"/>
    <w:rsid w:val="001829AB"/>
    <w:rsid w:val="00183CDE"/>
    <w:rsid w:val="001853E6"/>
    <w:rsid w:val="00190E3E"/>
    <w:rsid w:val="00191689"/>
    <w:rsid w:val="001A663B"/>
    <w:rsid w:val="001A6A37"/>
    <w:rsid w:val="001A6DC2"/>
    <w:rsid w:val="001A719A"/>
    <w:rsid w:val="001B27DC"/>
    <w:rsid w:val="001B6D5B"/>
    <w:rsid w:val="001C2E40"/>
    <w:rsid w:val="001C5735"/>
    <w:rsid w:val="001C5B1F"/>
    <w:rsid w:val="001D30AB"/>
    <w:rsid w:val="001D3908"/>
    <w:rsid w:val="001D6CC6"/>
    <w:rsid w:val="001E09CF"/>
    <w:rsid w:val="001E624F"/>
    <w:rsid w:val="001F0BD9"/>
    <w:rsid w:val="001F17D4"/>
    <w:rsid w:val="001F6D46"/>
    <w:rsid w:val="00201E7D"/>
    <w:rsid w:val="002039EF"/>
    <w:rsid w:val="002042F7"/>
    <w:rsid w:val="002052A9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1064"/>
    <w:rsid w:val="00247C8E"/>
    <w:rsid w:val="00253C68"/>
    <w:rsid w:val="00257AAF"/>
    <w:rsid w:val="00262103"/>
    <w:rsid w:val="00263BCA"/>
    <w:rsid w:val="00264E3F"/>
    <w:rsid w:val="002652AB"/>
    <w:rsid w:val="00266E24"/>
    <w:rsid w:val="00270399"/>
    <w:rsid w:val="002716FB"/>
    <w:rsid w:val="00274761"/>
    <w:rsid w:val="00275281"/>
    <w:rsid w:val="00280AB0"/>
    <w:rsid w:val="00280D1A"/>
    <w:rsid w:val="0028191D"/>
    <w:rsid w:val="00282EA8"/>
    <w:rsid w:val="00284ED9"/>
    <w:rsid w:val="00286774"/>
    <w:rsid w:val="00290D4C"/>
    <w:rsid w:val="00297C4C"/>
    <w:rsid w:val="002A2B46"/>
    <w:rsid w:val="002B615B"/>
    <w:rsid w:val="002C0154"/>
    <w:rsid w:val="002D03FB"/>
    <w:rsid w:val="002D0995"/>
    <w:rsid w:val="002D1654"/>
    <w:rsid w:val="002D5E24"/>
    <w:rsid w:val="002D78A7"/>
    <w:rsid w:val="002E3148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27FAB"/>
    <w:rsid w:val="00335156"/>
    <w:rsid w:val="00340494"/>
    <w:rsid w:val="00340B9A"/>
    <w:rsid w:val="00343CC5"/>
    <w:rsid w:val="00344440"/>
    <w:rsid w:val="00345438"/>
    <w:rsid w:val="00356124"/>
    <w:rsid w:val="003606FB"/>
    <w:rsid w:val="00360876"/>
    <w:rsid w:val="00362F06"/>
    <w:rsid w:val="00366221"/>
    <w:rsid w:val="0037041C"/>
    <w:rsid w:val="00373E08"/>
    <w:rsid w:val="00377DC0"/>
    <w:rsid w:val="00385117"/>
    <w:rsid w:val="00386E0F"/>
    <w:rsid w:val="00392C11"/>
    <w:rsid w:val="003940CE"/>
    <w:rsid w:val="003951AE"/>
    <w:rsid w:val="003B4D05"/>
    <w:rsid w:val="003D60B0"/>
    <w:rsid w:val="003D6580"/>
    <w:rsid w:val="003E6D6E"/>
    <w:rsid w:val="003F0FFA"/>
    <w:rsid w:val="003F1661"/>
    <w:rsid w:val="003F405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54859"/>
    <w:rsid w:val="004644A4"/>
    <w:rsid w:val="00473085"/>
    <w:rsid w:val="0047388D"/>
    <w:rsid w:val="00480CAC"/>
    <w:rsid w:val="004837F6"/>
    <w:rsid w:val="00496B77"/>
    <w:rsid w:val="004A4F6F"/>
    <w:rsid w:val="004B4803"/>
    <w:rsid w:val="004B7167"/>
    <w:rsid w:val="004B7788"/>
    <w:rsid w:val="004C005E"/>
    <w:rsid w:val="004D5E29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34C9"/>
    <w:rsid w:val="00525C2B"/>
    <w:rsid w:val="00550CB8"/>
    <w:rsid w:val="0055236A"/>
    <w:rsid w:val="0055335E"/>
    <w:rsid w:val="005564E0"/>
    <w:rsid w:val="00561351"/>
    <w:rsid w:val="00562B67"/>
    <w:rsid w:val="005639B9"/>
    <w:rsid w:val="005760C1"/>
    <w:rsid w:val="00582B17"/>
    <w:rsid w:val="00593A15"/>
    <w:rsid w:val="00594EE3"/>
    <w:rsid w:val="005A1BC7"/>
    <w:rsid w:val="005A4779"/>
    <w:rsid w:val="005A5C44"/>
    <w:rsid w:val="005B0DBD"/>
    <w:rsid w:val="005B18C0"/>
    <w:rsid w:val="005B490D"/>
    <w:rsid w:val="005B68DF"/>
    <w:rsid w:val="005C4B5C"/>
    <w:rsid w:val="005C732B"/>
    <w:rsid w:val="005E4908"/>
    <w:rsid w:val="005E7823"/>
    <w:rsid w:val="005F2ED0"/>
    <w:rsid w:val="005F4890"/>
    <w:rsid w:val="005F4AC0"/>
    <w:rsid w:val="005F624F"/>
    <w:rsid w:val="005F7B5D"/>
    <w:rsid w:val="00600D0E"/>
    <w:rsid w:val="00601096"/>
    <w:rsid w:val="00602F25"/>
    <w:rsid w:val="0061517B"/>
    <w:rsid w:val="006151C1"/>
    <w:rsid w:val="00616983"/>
    <w:rsid w:val="00624DCD"/>
    <w:rsid w:val="00625179"/>
    <w:rsid w:val="00626243"/>
    <w:rsid w:val="00626C60"/>
    <w:rsid w:val="006369F5"/>
    <w:rsid w:val="00640EB7"/>
    <w:rsid w:val="0064106A"/>
    <w:rsid w:val="00646D8A"/>
    <w:rsid w:val="00670305"/>
    <w:rsid w:val="00670D1A"/>
    <w:rsid w:val="00672BDF"/>
    <w:rsid w:val="0068188A"/>
    <w:rsid w:val="0068707A"/>
    <w:rsid w:val="0069273B"/>
    <w:rsid w:val="006946AE"/>
    <w:rsid w:val="006A6387"/>
    <w:rsid w:val="006A6707"/>
    <w:rsid w:val="006B1DBD"/>
    <w:rsid w:val="006B393A"/>
    <w:rsid w:val="006B4C7D"/>
    <w:rsid w:val="006C0BC2"/>
    <w:rsid w:val="006C3CBD"/>
    <w:rsid w:val="006C59D3"/>
    <w:rsid w:val="006D0021"/>
    <w:rsid w:val="006D0A0E"/>
    <w:rsid w:val="006D4605"/>
    <w:rsid w:val="006E2DD6"/>
    <w:rsid w:val="006F4DB9"/>
    <w:rsid w:val="0070035E"/>
    <w:rsid w:val="00700C8B"/>
    <w:rsid w:val="00704503"/>
    <w:rsid w:val="00704E8D"/>
    <w:rsid w:val="00707AEF"/>
    <w:rsid w:val="00716641"/>
    <w:rsid w:val="0071732C"/>
    <w:rsid w:val="00720F14"/>
    <w:rsid w:val="00721E97"/>
    <w:rsid w:val="00722DE6"/>
    <w:rsid w:val="0072454C"/>
    <w:rsid w:val="0073067B"/>
    <w:rsid w:val="00737F2B"/>
    <w:rsid w:val="0074203F"/>
    <w:rsid w:val="007447FF"/>
    <w:rsid w:val="00753410"/>
    <w:rsid w:val="007627E8"/>
    <w:rsid w:val="00763215"/>
    <w:rsid w:val="00765D57"/>
    <w:rsid w:val="00765F3B"/>
    <w:rsid w:val="007824BB"/>
    <w:rsid w:val="00784D6F"/>
    <w:rsid w:val="007850C2"/>
    <w:rsid w:val="007921A2"/>
    <w:rsid w:val="0079307F"/>
    <w:rsid w:val="007A0A35"/>
    <w:rsid w:val="007A1AD1"/>
    <w:rsid w:val="007A2E2C"/>
    <w:rsid w:val="007A7125"/>
    <w:rsid w:val="007B13A9"/>
    <w:rsid w:val="007B1643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1430F"/>
    <w:rsid w:val="0081454C"/>
    <w:rsid w:val="0081539E"/>
    <w:rsid w:val="008206CA"/>
    <w:rsid w:val="00821908"/>
    <w:rsid w:val="00823DCF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190C"/>
    <w:rsid w:val="008724A0"/>
    <w:rsid w:val="00873834"/>
    <w:rsid w:val="0088031C"/>
    <w:rsid w:val="008A4ABE"/>
    <w:rsid w:val="008A6140"/>
    <w:rsid w:val="008B3AE7"/>
    <w:rsid w:val="008B470C"/>
    <w:rsid w:val="008B7166"/>
    <w:rsid w:val="008C4713"/>
    <w:rsid w:val="008C5658"/>
    <w:rsid w:val="008D3EC8"/>
    <w:rsid w:val="008D673C"/>
    <w:rsid w:val="008F285D"/>
    <w:rsid w:val="00901980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838AE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96D"/>
    <w:rsid w:val="009E7E51"/>
    <w:rsid w:val="009F44D6"/>
    <w:rsid w:val="009F6CAB"/>
    <w:rsid w:val="00A0126D"/>
    <w:rsid w:val="00A0411C"/>
    <w:rsid w:val="00A06B0C"/>
    <w:rsid w:val="00A07E56"/>
    <w:rsid w:val="00A2144A"/>
    <w:rsid w:val="00A23D07"/>
    <w:rsid w:val="00A274A8"/>
    <w:rsid w:val="00A321B9"/>
    <w:rsid w:val="00A36527"/>
    <w:rsid w:val="00A36F4F"/>
    <w:rsid w:val="00A56A77"/>
    <w:rsid w:val="00A61E39"/>
    <w:rsid w:val="00A67326"/>
    <w:rsid w:val="00A752D9"/>
    <w:rsid w:val="00A86FED"/>
    <w:rsid w:val="00A874B1"/>
    <w:rsid w:val="00A95D4E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15D49"/>
    <w:rsid w:val="00B24249"/>
    <w:rsid w:val="00B247DF"/>
    <w:rsid w:val="00B316E2"/>
    <w:rsid w:val="00B34033"/>
    <w:rsid w:val="00B341B1"/>
    <w:rsid w:val="00B36759"/>
    <w:rsid w:val="00B41EF7"/>
    <w:rsid w:val="00B42EA8"/>
    <w:rsid w:val="00B4485F"/>
    <w:rsid w:val="00B45302"/>
    <w:rsid w:val="00B46A10"/>
    <w:rsid w:val="00B51C09"/>
    <w:rsid w:val="00B51E93"/>
    <w:rsid w:val="00B65F91"/>
    <w:rsid w:val="00B82139"/>
    <w:rsid w:val="00B87652"/>
    <w:rsid w:val="00B908C6"/>
    <w:rsid w:val="00B91C6C"/>
    <w:rsid w:val="00BA5853"/>
    <w:rsid w:val="00BA676A"/>
    <w:rsid w:val="00BA7E19"/>
    <w:rsid w:val="00BB1262"/>
    <w:rsid w:val="00BB2894"/>
    <w:rsid w:val="00BB4683"/>
    <w:rsid w:val="00BC2F46"/>
    <w:rsid w:val="00BC48F9"/>
    <w:rsid w:val="00BC49D1"/>
    <w:rsid w:val="00BC7DA4"/>
    <w:rsid w:val="00BD23A0"/>
    <w:rsid w:val="00BD4B62"/>
    <w:rsid w:val="00BE11E2"/>
    <w:rsid w:val="00BF0A3B"/>
    <w:rsid w:val="00BF598D"/>
    <w:rsid w:val="00C03995"/>
    <w:rsid w:val="00C03C56"/>
    <w:rsid w:val="00C10175"/>
    <w:rsid w:val="00C13264"/>
    <w:rsid w:val="00C231D7"/>
    <w:rsid w:val="00C300CA"/>
    <w:rsid w:val="00C40703"/>
    <w:rsid w:val="00C41BE8"/>
    <w:rsid w:val="00C42D42"/>
    <w:rsid w:val="00C4469A"/>
    <w:rsid w:val="00C476BB"/>
    <w:rsid w:val="00C518FF"/>
    <w:rsid w:val="00C568E7"/>
    <w:rsid w:val="00C60B73"/>
    <w:rsid w:val="00C720D4"/>
    <w:rsid w:val="00C77E09"/>
    <w:rsid w:val="00C8090A"/>
    <w:rsid w:val="00C90AAC"/>
    <w:rsid w:val="00C94D6A"/>
    <w:rsid w:val="00C9741A"/>
    <w:rsid w:val="00CA10D4"/>
    <w:rsid w:val="00CA3C92"/>
    <w:rsid w:val="00CA49C5"/>
    <w:rsid w:val="00CB110B"/>
    <w:rsid w:val="00CB554E"/>
    <w:rsid w:val="00CB67A9"/>
    <w:rsid w:val="00CB78E4"/>
    <w:rsid w:val="00CC6888"/>
    <w:rsid w:val="00CD693D"/>
    <w:rsid w:val="00CD729D"/>
    <w:rsid w:val="00CD7722"/>
    <w:rsid w:val="00CE1C06"/>
    <w:rsid w:val="00CE22E6"/>
    <w:rsid w:val="00CE242B"/>
    <w:rsid w:val="00CE7A35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46BE7"/>
    <w:rsid w:val="00D52EFE"/>
    <w:rsid w:val="00D56820"/>
    <w:rsid w:val="00D5795B"/>
    <w:rsid w:val="00D667C6"/>
    <w:rsid w:val="00D73DEC"/>
    <w:rsid w:val="00D768E6"/>
    <w:rsid w:val="00D8137F"/>
    <w:rsid w:val="00D824D9"/>
    <w:rsid w:val="00D83687"/>
    <w:rsid w:val="00D90C27"/>
    <w:rsid w:val="00D95AEC"/>
    <w:rsid w:val="00D97FB5"/>
    <w:rsid w:val="00DA20F6"/>
    <w:rsid w:val="00DA3211"/>
    <w:rsid w:val="00DB6038"/>
    <w:rsid w:val="00DC13FA"/>
    <w:rsid w:val="00DC76B2"/>
    <w:rsid w:val="00DD2AAE"/>
    <w:rsid w:val="00DD51D7"/>
    <w:rsid w:val="00DD6120"/>
    <w:rsid w:val="00DE3623"/>
    <w:rsid w:val="00DE4EAB"/>
    <w:rsid w:val="00DF1B59"/>
    <w:rsid w:val="00DF7664"/>
    <w:rsid w:val="00E0354A"/>
    <w:rsid w:val="00E06526"/>
    <w:rsid w:val="00E07FE1"/>
    <w:rsid w:val="00E1619C"/>
    <w:rsid w:val="00E27A78"/>
    <w:rsid w:val="00E35E97"/>
    <w:rsid w:val="00E36DBE"/>
    <w:rsid w:val="00E445B1"/>
    <w:rsid w:val="00E53F36"/>
    <w:rsid w:val="00E574A9"/>
    <w:rsid w:val="00E5794A"/>
    <w:rsid w:val="00E60A48"/>
    <w:rsid w:val="00E62505"/>
    <w:rsid w:val="00E638B4"/>
    <w:rsid w:val="00E66980"/>
    <w:rsid w:val="00E70DA4"/>
    <w:rsid w:val="00E72F59"/>
    <w:rsid w:val="00E75958"/>
    <w:rsid w:val="00E82C4F"/>
    <w:rsid w:val="00E86502"/>
    <w:rsid w:val="00E86C21"/>
    <w:rsid w:val="00E86EA8"/>
    <w:rsid w:val="00E91579"/>
    <w:rsid w:val="00E94424"/>
    <w:rsid w:val="00EA2F0D"/>
    <w:rsid w:val="00EB2839"/>
    <w:rsid w:val="00EB5F00"/>
    <w:rsid w:val="00EC05D3"/>
    <w:rsid w:val="00EC65C7"/>
    <w:rsid w:val="00EC71DD"/>
    <w:rsid w:val="00EC738E"/>
    <w:rsid w:val="00ED394E"/>
    <w:rsid w:val="00ED6DAD"/>
    <w:rsid w:val="00EF376D"/>
    <w:rsid w:val="00EF43DC"/>
    <w:rsid w:val="00EF4568"/>
    <w:rsid w:val="00EF648F"/>
    <w:rsid w:val="00F01B38"/>
    <w:rsid w:val="00F01FD0"/>
    <w:rsid w:val="00F025D5"/>
    <w:rsid w:val="00F04C7D"/>
    <w:rsid w:val="00F057B9"/>
    <w:rsid w:val="00F101E1"/>
    <w:rsid w:val="00F2205C"/>
    <w:rsid w:val="00F23E9B"/>
    <w:rsid w:val="00F25F32"/>
    <w:rsid w:val="00F31EC5"/>
    <w:rsid w:val="00F365E8"/>
    <w:rsid w:val="00F3707E"/>
    <w:rsid w:val="00F54244"/>
    <w:rsid w:val="00F60400"/>
    <w:rsid w:val="00F642CA"/>
    <w:rsid w:val="00F70AE7"/>
    <w:rsid w:val="00F757CC"/>
    <w:rsid w:val="00F84F5E"/>
    <w:rsid w:val="00F85EEF"/>
    <w:rsid w:val="00F86931"/>
    <w:rsid w:val="00F90EE2"/>
    <w:rsid w:val="00F93950"/>
    <w:rsid w:val="00F94DB4"/>
    <w:rsid w:val="00FA1360"/>
    <w:rsid w:val="00FA2B40"/>
    <w:rsid w:val="00FA3C44"/>
    <w:rsid w:val="00FA4943"/>
    <w:rsid w:val="00FA50AA"/>
    <w:rsid w:val="00FB3C1C"/>
    <w:rsid w:val="00FB4798"/>
    <w:rsid w:val="00FC1AA0"/>
    <w:rsid w:val="00FC66FE"/>
    <w:rsid w:val="00FD36B9"/>
    <w:rsid w:val="00FD5682"/>
    <w:rsid w:val="00FE00F6"/>
    <w:rsid w:val="00FE29CE"/>
    <w:rsid w:val="00FE7BF9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ConsPlusTitle">
    <w:name w:val="ConsPlusTitle"/>
    <w:uiPriority w:val="99"/>
    <w:rsid w:val="001D30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 Indent"/>
    <w:basedOn w:val="a"/>
    <w:link w:val="af1"/>
    <w:rsid w:val="001A663B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1A663B"/>
    <w:rPr>
      <w:rFonts w:ascii="Century Gothic" w:hAnsi="Century Gothic"/>
      <w:sz w:val="22"/>
      <w:szCs w:val="22"/>
      <w:lang w:val="en-US" w:eastAsia="en-US"/>
    </w:rPr>
  </w:style>
  <w:style w:type="character" w:customStyle="1" w:styleId="af2">
    <w:name w:val="Цветовое выделение"/>
    <w:uiPriority w:val="99"/>
    <w:rsid w:val="00480C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480CAC"/>
    <w:rPr>
      <w:b/>
      <w:bCs/>
      <w:color w:val="106BBE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480CA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480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480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ConsPlusTitle">
    <w:name w:val="ConsPlusTitle"/>
    <w:uiPriority w:val="99"/>
    <w:rsid w:val="001D30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 Indent"/>
    <w:basedOn w:val="a"/>
    <w:link w:val="af1"/>
    <w:rsid w:val="001A663B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1A663B"/>
    <w:rPr>
      <w:rFonts w:ascii="Century Gothic" w:hAnsi="Century Gothic"/>
      <w:sz w:val="22"/>
      <w:szCs w:val="22"/>
      <w:lang w:val="en-US" w:eastAsia="en-US"/>
    </w:rPr>
  </w:style>
  <w:style w:type="character" w:customStyle="1" w:styleId="af2">
    <w:name w:val="Цветовое выделение"/>
    <w:uiPriority w:val="99"/>
    <w:rsid w:val="00480C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480CAC"/>
    <w:rPr>
      <w:b/>
      <w:bCs/>
      <w:color w:val="106BBE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480CA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480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480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rameteo.ru/index.php?news=4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90AE849B392382BA6F094FED635C35B133239FDDE1D18A520919193B3201EC8B74B71135FEE6E316CFD30AACEB4E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6D6A-7211-4619-B6F0-3671DAD2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13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В.А. Завадский</cp:lastModifiedBy>
  <cp:revision>7</cp:revision>
  <cp:lastPrinted>2021-04-19T09:54:00Z</cp:lastPrinted>
  <dcterms:created xsi:type="dcterms:W3CDTF">2021-09-30T11:13:00Z</dcterms:created>
  <dcterms:modified xsi:type="dcterms:W3CDTF">2021-10-01T04:43:00Z</dcterms:modified>
</cp:coreProperties>
</file>